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EF" w:rsidRPr="001664DA" w:rsidRDefault="002A7FEF" w:rsidP="002A7FEF">
      <w:pPr>
        <w:pStyle w:val="a7"/>
        <w:ind w:right="251"/>
        <w:rPr>
          <w:rFonts w:ascii="PF Centro Sans Pro" w:hAnsi="PF Centro Sans Pro"/>
          <w:sz w:val="22"/>
          <w:szCs w:val="22"/>
        </w:rPr>
      </w:pPr>
      <w:r w:rsidRPr="001664DA">
        <w:rPr>
          <w:rFonts w:ascii="PF Centro Sans Pro" w:hAnsi="PF Centro Sans Pro"/>
          <w:sz w:val="22"/>
          <w:szCs w:val="22"/>
        </w:rPr>
        <w:t>ОТЧЕТ</w:t>
      </w:r>
    </w:p>
    <w:p w:rsidR="00641A07" w:rsidRPr="001664DA" w:rsidRDefault="002A7FEF" w:rsidP="002A7FEF">
      <w:pPr>
        <w:pStyle w:val="a7"/>
        <w:ind w:right="251"/>
        <w:rPr>
          <w:rFonts w:ascii="PF Centro Sans Pro" w:hAnsi="PF Centro Sans Pro"/>
          <w:b w:val="0"/>
          <w:sz w:val="22"/>
          <w:szCs w:val="22"/>
        </w:rPr>
      </w:pPr>
      <w:r w:rsidRPr="001664DA">
        <w:rPr>
          <w:rFonts w:ascii="PF Centro Sans Pro" w:hAnsi="PF Centro Sans Pro"/>
          <w:sz w:val="22"/>
          <w:szCs w:val="22"/>
        </w:rPr>
        <w:t>ОБ ИТОГАХ ГОЛОСОВАНИЯ НА</w:t>
      </w:r>
      <w:r w:rsidR="007D3948" w:rsidRPr="001664DA">
        <w:rPr>
          <w:rFonts w:ascii="PF Centro Sans Pro" w:hAnsi="PF Centro Sans Pro"/>
          <w:sz w:val="22"/>
          <w:szCs w:val="22"/>
        </w:rPr>
        <w:t xml:space="preserve"> </w:t>
      </w:r>
      <w:r w:rsidR="001664DA" w:rsidRPr="001664DA">
        <w:rPr>
          <w:rFonts w:ascii="PF Centro Sans Pro" w:hAnsi="PF Centro Sans Pro"/>
          <w:sz w:val="22"/>
          <w:szCs w:val="22"/>
        </w:rPr>
        <w:t xml:space="preserve">ВНЕОЧЕРЕДНОМ </w:t>
      </w:r>
      <w:r w:rsidR="005206FB" w:rsidRPr="001664DA">
        <w:rPr>
          <w:rFonts w:ascii="PF Centro Sans Pro" w:hAnsi="PF Centro Sans Pro"/>
          <w:sz w:val="22"/>
          <w:szCs w:val="22"/>
        </w:rPr>
        <w:t xml:space="preserve"> </w:t>
      </w:r>
      <w:r w:rsidR="00465B14" w:rsidRPr="001664DA">
        <w:rPr>
          <w:rFonts w:ascii="PF Centro Sans Pro" w:hAnsi="PF Centro Sans Pro"/>
          <w:sz w:val="22"/>
          <w:szCs w:val="22"/>
        </w:rPr>
        <w:t xml:space="preserve"> ОБЩЕМ СОБРАНИИ АКЦИОНЕРОВ</w:t>
      </w:r>
    </w:p>
    <w:p w:rsidR="00B1607F" w:rsidRPr="001664DA" w:rsidRDefault="00465B14" w:rsidP="00B1607F">
      <w:pPr>
        <w:jc w:val="center"/>
        <w:rPr>
          <w:rFonts w:ascii="PF Centro Sans Pro" w:hAnsi="PF Centro Sans Pro"/>
          <w:b/>
          <w:sz w:val="22"/>
          <w:szCs w:val="22"/>
        </w:rPr>
      </w:pPr>
      <w:r w:rsidRPr="001664DA">
        <w:rPr>
          <w:rFonts w:ascii="PF Centro Sans Pro" w:hAnsi="PF Centro Sans Pro"/>
          <w:b/>
          <w:sz w:val="22"/>
          <w:szCs w:val="22"/>
        </w:rPr>
        <w:t>АКЦИОНЕРНОГО ОБЩЕСТВА «НАУЧНО-ПРОИЗВОДСТВЕННОЕ ПРЕДПРИЯТИЕ «РЕСПИРАТОР»</w:t>
      </w:r>
    </w:p>
    <w:p w:rsidR="007D3948" w:rsidRPr="001664DA" w:rsidRDefault="007D3948" w:rsidP="00B1607F">
      <w:pPr>
        <w:jc w:val="center"/>
        <w:rPr>
          <w:rFonts w:ascii="PF Centro Sans Pro" w:hAnsi="PF Centro Sans Pro"/>
          <w:b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245"/>
      </w:tblGrid>
      <w:tr w:rsidR="001664DA" w:rsidRPr="001664DA" w:rsidTr="00A43121">
        <w:trPr>
          <w:trHeight w:val="432"/>
        </w:trPr>
        <w:tc>
          <w:tcPr>
            <w:tcW w:w="4962" w:type="dxa"/>
            <w:vAlign w:val="center"/>
          </w:tcPr>
          <w:p w:rsidR="001664DA" w:rsidRPr="001664DA" w:rsidRDefault="001664DA" w:rsidP="00A43121">
            <w:pPr>
              <w:rPr>
                <w:rFonts w:ascii="PF Centro Sans Pro" w:hAnsi="PF Centro Sans Pro" w:cs="Calibri"/>
                <w:b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b/>
                <w:sz w:val="22"/>
                <w:szCs w:val="22"/>
              </w:rPr>
              <w:t>Полное фирменное наименование общества:</w:t>
            </w:r>
          </w:p>
        </w:tc>
        <w:tc>
          <w:tcPr>
            <w:tcW w:w="5245" w:type="dxa"/>
            <w:vAlign w:val="center"/>
          </w:tcPr>
          <w:p w:rsidR="001664DA" w:rsidRPr="001664DA" w:rsidRDefault="001664DA" w:rsidP="00A4312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rPr>
                <w:rFonts w:ascii="PF Centro Sans Pro" w:hAnsi="PF Centro Sans Pro" w:cs="Calibri"/>
                <w:sz w:val="22"/>
                <w:szCs w:val="22"/>
              </w:rPr>
            </w:pPr>
            <w:bookmarkStart w:id="0" w:name="Эм_Наименование"/>
            <w:r w:rsidRPr="001664DA">
              <w:rPr>
                <w:rFonts w:ascii="PF Centro Sans Pro" w:hAnsi="PF Centro Sans Pro" w:cs="Calibri"/>
                <w:sz w:val="22"/>
                <w:szCs w:val="22"/>
              </w:rPr>
              <w:t>Акционерное общество "Научно-производственное предприятие "Респиратор"</w:t>
            </w:r>
            <w:bookmarkEnd w:id="0"/>
          </w:p>
        </w:tc>
      </w:tr>
      <w:tr w:rsidR="001664DA" w:rsidRPr="001664DA" w:rsidTr="00A43121">
        <w:trPr>
          <w:trHeight w:val="415"/>
        </w:trPr>
        <w:tc>
          <w:tcPr>
            <w:tcW w:w="4962" w:type="dxa"/>
            <w:vAlign w:val="center"/>
          </w:tcPr>
          <w:p w:rsidR="001664DA" w:rsidRPr="001664DA" w:rsidRDefault="001664DA" w:rsidP="00A43121">
            <w:pPr>
              <w:rPr>
                <w:rFonts w:ascii="PF Centro Sans Pro" w:hAnsi="PF Centro Sans Pro" w:cs="Calibri"/>
                <w:b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b/>
                <w:sz w:val="22"/>
                <w:szCs w:val="22"/>
              </w:rPr>
              <w:t>Место нахождения общества:</w:t>
            </w:r>
          </w:p>
        </w:tc>
        <w:tc>
          <w:tcPr>
            <w:tcW w:w="5245" w:type="dxa"/>
            <w:vAlign w:val="center"/>
          </w:tcPr>
          <w:p w:rsidR="001664DA" w:rsidRPr="001664DA" w:rsidRDefault="001664DA" w:rsidP="00A4312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rPr>
                <w:rFonts w:ascii="PF Centro Sans Pro" w:hAnsi="PF Centro Sans Pro" w:cs="Calibri"/>
                <w:sz w:val="22"/>
                <w:szCs w:val="22"/>
              </w:rPr>
            </w:pPr>
            <w:bookmarkStart w:id="1" w:name="Эм_АдресЮр"/>
            <w:r w:rsidRPr="001664DA">
              <w:rPr>
                <w:rFonts w:ascii="PF Centro Sans Pro" w:hAnsi="PF Centro Sans Pro" w:cs="Calibri"/>
                <w:sz w:val="22"/>
                <w:szCs w:val="22"/>
              </w:rPr>
              <w:t>142602, Московская обл., г. Орехово-Зуево, ул. Гагарина, д.1</w:t>
            </w:r>
            <w:bookmarkEnd w:id="1"/>
          </w:p>
        </w:tc>
      </w:tr>
      <w:tr w:rsidR="001664DA" w:rsidRPr="001664DA" w:rsidTr="00A43121">
        <w:trPr>
          <w:trHeight w:val="415"/>
        </w:trPr>
        <w:tc>
          <w:tcPr>
            <w:tcW w:w="4962" w:type="dxa"/>
            <w:vAlign w:val="center"/>
          </w:tcPr>
          <w:p w:rsidR="001664DA" w:rsidRPr="001664DA" w:rsidRDefault="001664DA" w:rsidP="00A43121">
            <w:pPr>
              <w:rPr>
                <w:rFonts w:ascii="PF Centro Sans Pro" w:hAnsi="PF Centro Sans Pro" w:cs="Calibri"/>
                <w:b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b/>
                <w:sz w:val="22"/>
                <w:szCs w:val="22"/>
              </w:rPr>
              <w:t>Адрес общества</w:t>
            </w:r>
          </w:p>
        </w:tc>
        <w:tc>
          <w:tcPr>
            <w:tcW w:w="5245" w:type="dxa"/>
            <w:vAlign w:val="center"/>
          </w:tcPr>
          <w:p w:rsidR="001664DA" w:rsidRPr="001664DA" w:rsidRDefault="001664DA" w:rsidP="00A4312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rPr>
                <w:rFonts w:ascii="PF Centro Sans Pro" w:hAnsi="PF Centro Sans Pro" w:cs="Calibri"/>
                <w:sz w:val="22"/>
                <w:szCs w:val="22"/>
              </w:rPr>
            </w:pPr>
            <w:bookmarkStart w:id="2" w:name="Эм_АдресПоч"/>
            <w:r w:rsidRPr="001664DA">
              <w:rPr>
                <w:rFonts w:ascii="PF Centro Sans Pro" w:hAnsi="PF Centro Sans Pro" w:cs="Calibri"/>
                <w:sz w:val="22"/>
                <w:szCs w:val="22"/>
              </w:rPr>
              <w:t>ул. Гагарина, д.1, г. Орехово-Зуево, Московская обл., 142602</w:t>
            </w:r>
            <w:bookmarkEnd w:id="2"/>
          </w:p>
        </w:tc>
      </w:tr>
      <w:tr w:rsidR="001664DA" w:rsidRPr="001664DA" w:rsidTr="00A43121">
        <w:trPr>
          <w:trHeight w:val="415"/>
        </w:trPr>
        <w:tc>
          <w:tcPr>
            <w:tcW w:w="4962" w:type="dxa"/>
            <w:vAlign w:val="center"/>
          </w:tcPr>
          <w:p w:rsidR="001664DA" w:rsidRPr="001664DA" w:rsidRDefault="001664DA" w:rsidP="00A43121">
            <w:pPr>
              <w:rPr>
                <w:rFonts w:ascii="PF Centro Sans Pro" w:hAnsi="PF Centro Sans Pro" w:cs="Calibri"/>
                <w:b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b/>
                <w:sz w:val="22"/>
                <w:szCs w:val="22"/>
              </w:rPr>
              <w:t>Вид общего собрания:</w:t>
            </w:r>
          </w:p>
        </w:tc>
        <w:tc>
          <w:tcPr>
            <w:tcW w:w="5245" w:type="dxa"/>
            <w:vAlign w:val="center"/>
          </w:tcPr>
          <w:p w:rsidR="001664DA" w:rsidRPr="001664DA" w:rsidRDefault="001664DA" w:rsidP="00A4312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rPr>
                <w:rFonts w:ascii="PF Centro Sans Pro" w:hAnsi="PF Centro Sans Pro" w:cs="Calibri"/>
                <w:sz w:val="22"/>
                <w:szCs w:val="22"/>
              </w:rPr>
            </w:pPr>
            <w:bookmarkStart w:id="3" w:name="Соб_Вид"/>
            <w:r w:rsidRPr="001664DA">
              <w:rPr>
                <w:rFonts w:ascii="PF Centro Sans Pro" w:hAnsi="PF Centro Sans Pro" w:cs="Calibri"/>
                <w:sz w:val="22"/>
                <w:szCs w:val="22"/>
              </w:rPr>
              <w:t>Внеочередное</w:t>
            </w:r>
            <w:bookmarkEnd w:id="3"/>
          </w:p>
        </w:tc>
      </w:tr>
      <w:tr w:rsidR="001664DA" w:rsidRPr="001664DA" w:rsidTr="00A43121">
        <w:trPr>
          <w:trHeight w:val="407"/>
        </w:trPr>
        <w:tc>
          <w:tcPr>
            <w:tcW w:w="4962" w:type="dxa"/>
            <w:vAlign w:val="center"/>
          </w:tcPr>
          <w:p w:rsidR="001664DA" w:rsidRPr="001664DA" w:rsidRDefault="001664DA" w:rsidP="00A43121">
            <w:pPr>
              <w:rPr>
                <w:rFonts w:ascii="PF Centro Sans Pro" w:hAnsi="PF Centro Sans Pro" w:cs="Calibri"/>
                <w:b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b/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5245" w:type="dxa"/>
            <w:vAlign w:val="center"/>
          </w:tcPr>
          <w:p w:rsidR="001664DA" w:rsidRPr="001664DA" w:rsidRDefault="001664DA" w:rsidP="00A4312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rPr>
                <w:rFonts w:ascii="PF Centro Sans Pro" w:hAnsi="PF Centro Sans Pro" w:cs="Calibri"/>
                <w:sz w:val="22"/>
                <w:szCs w:val="22"/>
              </w:rPr>
            </w:pPr>
            <w:bookmarkStart w:id="4" w:name="Соб_Форма"/>
            <w:r w:rsidRPr="001664DA">
              <w:rPr>
                <w:rFonts w:ascii="PF Centro Sans Pro" w:hAnsi="PF Centro Sans Pro" w:cs="Calibri"/>
                <w:sz w:val="22"/>
                <w:szCs w:val="22"/>
              </w:rPr>
              <w:t>Заочное голосование</w:t>
            </w:r>
            <w:bookmarkEnd w:id="4"/>
          </w:p>
        </w:tc>
      </w:tr>
      <w:tr w:rsidR="001664DA" w:rsidRPr="001664DA" w:rsidTr="00A43121">
        <w:trPr>
          <w:trHeight w:val="393"/>
        </w:trPr>
        <w:tc>
          <w:tcPr>
            <w:tcW w:w="4962" w:type="dxa"/>
            <w:vAlign w:val="center"/>
          </w:tcPr>
          <w:p w:rsidR="001664DA" w:rsidRPr="001664DA" w:rsidRDefault="001664DA" w:rsidP="00A43121">
            <w:pPr>
              <w:rPr>
                <w:rFonts w:ascii="PF Centro Sans Pro" w:hAnsi="PF Centro Sans Pro" w:cs="Calibri"/>
                <w:b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b/>
                <w:sz w:val="22"/>
                <w:szCs w:val="22"/>
              </w:rPr>
              <w:t>Дата проведения общего собрания:</w:t>
            </w:r>
          </w:p>
        </w:tc>
        <w:tc>
          <w:tcPr>
            <w:tcW w:w="5245" w:type="dxa"/>
            <w:vAlign w:val="center"/>
          </w:tcPr>
          <w:p w:rsidR="001664DA" w:rsidRPr="001664DA" w:rsidRDefault="001664DA" w:rsidP="00A4312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rPr>
                <w:rFonts w:ascii="PF Centro Sans Pro" w:hAnsi="PF Centro Sans Pro" w:cs="Calibri"/>
                <w:sz w:val="22"/>
                <w:szCs w:val="22"/>
              </w:rPr>
            </w:pPr>
            <w:bookmarkStart w:id="5" w:name="Соб_ПроведДата"/>
            <w:r w:rsidRPr="001664DA">
              <w:rPr>
                <w:rFonts w:ascii="PF Centro Sans Pro" w:hAnsi="PF Centro Sans Pro" w:cs="Calibri"/>
                <w:sz w:val="22"/>
                <w:szCs w:val="22"/>
              </w:rPr>
              <w:t>06.08.2021</w:t>
            </w:r>
            <w:bookmarkEnd w:id="5"/>
          </w:p>
        </w:tc>
      </w:tr>
      <w:tr w:rsidR="001664DA" w:rsidRPr="001664DA" w:rsidTr="00A43121">
        <w:trPr>
          <w:trHeight w:val="399"/>
        </w:trPr>
        <w:tc>
          <w:tcPr>
            <w:tcW w:w="4962" w:type="dxa"/>
            <w:vAlign w:val="center"/>
          </w:tcPr>
          <w:p w:rsidR="001664DA" w:rsidRPr="001664DA" w:rsidRDefault="001664DA" w:rsidP="00A43121">
            <w:pPr>
              <w:tabs>
                <w:tab w:val="left" w:pos="4140"/>
              </w:tabs>
              <w:ind w:left="4140" w:hanging="4140"/>
              <w:rPr>
                <w:rFonts w:ascii="PF Centro Sans Pro" w:hAnsi="PF Centro Sans Pro" w:cs="Calibri"/>
                <w:b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b/>
                <w:sz w:val="22"/>
                <w:szCs w:val="22"/>
              </w:rPr>
              <w:t xml:space="preserve">Дата определения (фиксации) лиц, </w:t>
            </w:r>
          </w:p>
          <w:p w:rsidR="001664DA" w:rsidRPr="001664DA" w:rsidRDefault="001664DA" w:rsidP="00A43121">
            <w:pPr>
              <w:tabs>
                <w:tab w:val="left" w:pos="4140"/>
              </w:tabs>
              <w:ind w:left="4140" w:hanging="4140"/>
              <w:rPr>
                <w:rFonts w:ascii="PF Centro Sans Pro" w:hAnsi="PF Centro Sans Pro" w:cs="Calibri"/>
                <w:b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b/>
                <w:sz w:val="22"/>
                <w:szCs w:val="22"/>
              </w:rPr>
              <w:t>имевших право на участие в общем собрании:</w:t>
            </w:r>
          </w:p>
        </w:tc>
        <w:tc>
          <w:tcPr>
            <w:tcW w:w="5245" w:type="dxa"/>
            <w:vAlign w:val="center"/>
          </w:tcPr>
          <w:p w:rsidR="001664DA" w:rsidRPr="001664DA" w:rsidRDefault="001664DA" w:rsidP="00A4312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rPr>
                <w:rFonts w:ascii="PF Centro Sans Pro" w:hAnsi="PF Centro Sans Pro" w:cs="Calibri"/>
                <w:sz w:val="22"/>
                <w:szCs w:val="22"/>
              </w:rPr>
            </w:pPr>
            <w:bookmarkStart w:id="6" w:name="Соб_СписокДата"/>
            <w:r w:rsidRPr="001664DA">
              <w:rPr>
                <w:rFonts w:ascii="PF Centro Sans Pro" w:hAnsi="PF Centro Sans Pro" w:cs="Calibri"/>
                <w:sz w:val="22"/>
                <w:szCs w:val="22"/>
              </w:rPr>
              <w:t>12.07.2021</w:t>
            </w:r>
            <w:bookmarkEnd w:id="6"/>
          </w:p>
        </w:tc>
      </w:tr>
      <w:tr w:rsidR="001664DA" w:rsidRPr="001664DA" w:rsidTr="00A43121">
        <w:trPr>
          <w:trHeight w:val="400"/>
        </w:trPr>
        <w:tc>
          <w:tcPr>
            <w:tcW w:w="4962" w:type="dxa"/>
            <w:vAlign w:val="center"/>
          </w:tcPr>
          <w:p w:rsidR="001664DA" w:rsidRPr="001664DA" w:rsidRDefault="001664DA" w:rsidP="00A43121">
            <w:pPr>
              <w:rPr>
                <w:rFonts w:ascii="PF Centro Sans Pro" w:hAnsi="PF Centro Sans Pro" w:cs="Calibri"/>
                <w:b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b/>
                <w:sz w:val="22"/>
                <w:szCs w:val="22"/>
              </w:rPr>
              <w:t>Полное фирменное наименование регистратора, выполнявшего функции счетной комиссии:</w:t>
            </w:r>
          </w:p>
        </w:tc>
        <w:tc>
          <w:tcPr>
            <w:tcW w:w="5245" w:type="dxa"/>
            <w:vAlign w:val="center"/>
          </w:tcPr>
          <w:p w:rsidR="001664DA" w:rsidRPr="001664DA" w:rsidRDefault="001664DA" w:rsidP="00A43121">
            <w:pPr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 xml:space="preserve">Акционерное общество «РТ-Регистратор» </w:t>
            </w:r>
          </w:p>
          <w:p w:rsidR="001664DA" w:rsidRPr="001664DA" w:rsidRDefault="001664DA" w:rsidP="00A4312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Лицензия № 045-13966-000001 выдана 19 марта 2004 г.</w:t>
            </w:r>
          </w:p>
        </w:tc>
      </w:tr>
      <w:tr w:rsidR="001664DA" w:rsidRPr="001664DA" w:rsidTr="00A43121">
        <w:trPr>
          <w:trHeight w:val="400"/>
        </w:trPr>
        <w:tc>
          <w:tcPr>
            <w:tcW w:w="4962" w:type="dxa"/>
            <w:vAlign w:val="center"/>
          </w:tcPr>
          <w:p w:rsidR="001664DA" w:rsidRPr="001664DA" w:rsidRDefault="001664DA" w:rsidP="00A43121">
            <w:pPr>
              <w:rPr>
                <w:rFonts w:ascii="PF Centro Sans Pro" w:hAnsi="PF Centro Sans Pro" w:cs="Calibri"/>
                <w:b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b/>
                <w:sz w:val="22"/>
                <w:szCs w:val="22"/>
              </w:rPr>
              <w:t>Место нахождения регистратора:</w:t>
            </w:r>
          </w:p>
        </w:tc>
        <w:tc>
          <w:tcPr>
            <w:tcW w:w="5245" w:type="dxa"/>
            <w:vAlign w:val="center"/>
          </w:tcPr>
          <w:p w:rsidR="001664DA" w:rsidRPr="001664DA" w:rsidRDefault="001664DA" w:rsidP="00A43121">
            <w:pPr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119049, Москва г, Донская ул, дом № 13, этаж 1А, пом.XII, ком.11</w:t>
            </w:r>
          </w:p>
        </w:tc>
      </w:tr>
      <w:tr w:rsidR="001664DA" w:rsidRPr="001664DA" w:rsidTr="00A43121">
        <w:trPr>
          <w:trHeight w:val="400"/>
        </w:trPr>
        <w:tc>
          <w:tcPr>
            <w:tcW w:w="4962" w:type="dxa"/>
          </w:tcPr>
          <w:p w:rsidR="001664DA" w:rsidRPr="001664DA" w:rsidRDefault="001664DA" w:rsidP="00A43121">
            <w:pPr>
              <w:rPr>
                <w:rFonts w:ascii="PF Centro Sans Pro" w:hAnsi="PF Centro Sans Pro" w:cs="Calibri"/>
                <w:b/>
                <w:sz w:val="22"/>
                <w:szCs w:val="22"/>
                <w:lang w:val="en-US"/>
              </w:rPr>
            </w:pPr>
            <w:r w:rsidRPr="001664DA">
              <w:rPr>
                <w:rFonts w:ascii="PF Centro Sans Pro" w:hAnsi="PF Centro Sans Pro" w:cs="Calibri"/>
                <w:b/>
                <w:sz w:val="22"/>
                <w:szCs w:val="22"/>
              </w:rPr>
              <w:t>Дата составления протокола:</w:t>
            </w:r>
          </w:p>
        </w:tc>
        <w:tc>
          <w:tcPr>
            <w:tcW w:w="5245" w:type="dxa"/>
          </w:tcPr>
          <w:p w:rsidR="001664DA" w:rsidRPr="001664DA" w:rsidRDefault="001664DA" w:rsidP="001664DA">
            <w:pPr>
              <w:rPr>
                <w:rFonts w:ascii="PF Centro Sans Pro" w:hAnsi="PF Centro Sans Pro" w:cs="Calibri"/>
                <w:sz w:val="22"/>
                <w:szCs w:val="22"/>
                <w:lang w:val="en-US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 xml:space="preserve"> </w:t>
            </w:r>
            <w:r w:rsidRPr="001664DA">
              <w:rPr>
                <w:rFonts w:ascii="PF Centro Sans Pro" w:hAnsi="PF Centro Sans Pro" w:cs="Calibri"/>
                <w:sz w:val="22"/>
                <w:szCs w:val="22"/>
                <w:lang w:val="en-US"/>
              </w:rPr>
              <w:t>09</w:t>
            </w:r>
            <w:r w:rsidRPr="001664DA">
              <w:rPr>
                <w:rFonts w:ascii="PF Centro Sans Pro" w:hAnsi="PF Centro Sans Pro" w:cs="Calibri"/>
                <w:sz w:val="22"/>
                <w:szCs w:val="22"/>
              </w:rPr>
              <w:t>.</w:t>
            </w:r>
            <w:r w:rsidRPr="001664DA">
              <w:rPr>
                <w:rFonts w:ascii="PF Centro Sans Pro" w:hAnsi="PF Centro Sans Pro" w:cs="Calibri"/>
                <w:sz w:val="22"/>
                <w:szCs w:val="22"/>
                <w:lang w:val="en-US"/>
              </w:rPr>
              <w:t>08</w:t>
            </w:r>
            <w:r w:rsidRPr="001664DA">
              <w:rPr>
                <w:rFonts w:ascii="PF Centro Sans Pro" w:hAnsi="PF Centro Sans Pro" w:cs="Calibri"/>
                <w:sz w:val="22"/>
                <w:szCs w:val="22"/>
              </w:rPr>
              <w:t>.</w:t>
            </w:r>
            <w:r w:rsidRPr="001664DA">
              <w:rPr>
                <w:rFonts w:ascii="PF Centro Sans Pro" w:hAnsi="PF Centro Sans Pro" w:cs="Calibri"/>
                <w:sz w:val="22"/>
                <w:szCs w:val="22"/>
                <w:lang w:val="en-US"/>
              </w:rPr>
              <w:t>2021</w:t>
            </w:r>
          </w:p>
        </w:tc>
      </w:tr>
    </w:tbl>
    <w:p w:rsidR="001F628A" w:rsidRPr="001664DA" w:rsidRDefault="001F628A" w:rsidP="001F628A">
      <w:pPr>
        <w:jc w:val="center"/>
        <w:rPr>
          <w:rFonts w:ascii="PF Centro Sans Pro" w:hAnsi="PF Centro Sans Pro"/>
          <w:b/>
          <w:sz w:val="22"/>
          <w:szCs w:val="22"/>
          <w:u w:val="single"/>
        </w:rPr>
      </w:pPr>
    </w:p>
    <w:p w:rsidR="001F628A" w:rsidRPr="001664DA" w:rsidRDefault="001F628A" w:rsidP="001F628A">
      <w:pPr>
        <w:ind w:firstLine="708"/>
        <w:jc w:val="both"/>
        <w:rPr>
          <w:rFonts w:ascii="PF Centro Sans Pro" w:hAnsi="PF Centro Sans Pro"/>
          <w:sz w:val="22"/>
          <w:szCs w:val="22"/>
        </w:rPr>
      </w:pPr>
    </w:p>
    <w:p w:rsidR="001F628A" w:rsidRPr="001664DA" w:rsidRDefault="001F628A" w:rsidP="001F628A">
      <w:pPr>
        <w:ind w:firstLine="708"/>
        <w:jc w:val="both"/>
        <w:rPr>
          <w:rFonts w:ascii="PF Centro Sans Pro" w:hAnsi="PF Centro Sans Pro"/>
          <w:sz w:val="22"/>
          <w:szCs w:val="22"/>
        </w:rPr>
      </w:pPr>
      <w:r w:rsidRPr="001664DA">
        <w:rPr>
          <w:rFonts w:ascii="PF Centro Sans Pro" w:hAnsi="PF Centro Sans Pro"/>
          <w:sz w:val="22"/>
          <w:szCs w:val="22"/>
        </w:rPr>
        <w:t>Функции счетной комиссии выполнял регистратор Общества - Акционерное общество «РТ-Регистратор» Лицензия № 045-13966-000001 выдана 19 марта 2004 г.</w:t>
      </w:r>
    </w:p>
    <w:p w:rsidR="001F628A" w:rsidRPr="001664DA" w:rsidRDefault="001F628A" w:rsidP="001F628A">
      <w:pPr>
        <w:rPr>
          <w:rFonts w:ascii="PF Centro Sans Pro" w:hAnsi="PF Centro Sans Pro"/>
          <w:sz w:val="22"/>
          <w:szCs w:val="22"/>
        </w:rPr>
      </w:pPr>
      <w:r w:rsidRPr="001664DA">
        <w:rPr>
          <w:rFonts w:ascii="PF Centro Sans Pro" w:hAnsi="PF Centro Sans Pro"/>
          <w:sz w:val="22"/>
          <w:szCs w:val="22"/>
        </w:rPr>
        <w:t>Место нахождения регистратора: 119049, Москва г, Донская ул, дом № 13, этаж 1А, пом.XII, ком.11</w:t>
      </w:r>
    </w:p>
    <w:p w:rsidR="001F628A" w:rsidRPr="001664DA" w:rsidRDefault="001F628A" w:rsidP="001F628A">
      <w:pPr>
        <w:rPr>
          <w:rFonts w:ascii="PF Centro Sans Pro" w:hAnsi="PF Centro Sans Pro"/>
          <w:sz w:val="22"/>
          <w:szCs w:val="22"/>
        </w:rPr>
      </w:pPr>
      <w:r w:rsidRPr="001664DA">
        <w:rPr>
          <w:rFonts w:ascii="PF Centro Sans Pro" w:hAnsi="PF Centro Sans Pro"/>
          <w:sz w:val="22"/>
          <w:szCs w:val="22"/>
        </w:rPr>
        <w:t xml:space="preserve">Уполномоченные лица регистратора: </w:t>
      </w:r>
      <w:r w:rsidR="001664DA" w:rsidRPr="001664DA">
        <w:rPr>
          <w:rFonts w:ascii="PF Centro Sans Pro" w:hAnsi="PF Centro Sans Pro"/>
          <w:sz w:val="22"/>
          <w:szCs w:val="22"/>
        </w:rPr>
        <w:t>Шуваев Юрий Владимирович</w:t>
      </w:r>
    </w:p>
    <w:p w:rsidR="001F628A" w:rsidRPr="001664DA" w:rsidRDefault="001F628A" w:rsidP="001F628A">
      <w:pPr>
        <w:rPr>
          <w:rFonts w:ascii="PF Centro Sans Pro" w:hAnsi="PF Centro Sans Pro"/>
          <w:sz w:val="22"/>
          <w:szCs w:val="22"/>
        </w:rPr>
      </w:pPr>
    </w:p>
    <w:p w:rsidR="001F628A" w:rsidRPr="001664DA" w:rsidRDefault="001F628A" w:rsidP="001F628A">
      <w:pPr>
        <w:ind w:firstLine="708"/>
        <w:rPr>
          <w:rFonts w:ascii="PF Centro Sans Pro" w:hAnsi="PF Centro Sans Pro"/>
          <w:b/>
          <w:sz w:val="22"/>
          <w:szCs w:val="22"/>
        </w:rPr>
      </w:pPr>
      <w:r w:rsidRPr="001664DA">
        <w:rPr>
          <w:rFonts w:ascii="PF Centro Sans Pro" w:hAnsi="PF Centro Sans Pro"/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акционеров: </w:t>
      </w:r>
      <w:r w:rsidR="001664DA" w:rsidRPr="001664DA">
        <w:rPr>
          <w:rFonts w:ascii="PF Centro Sans Pro" w:hAnsi="PF Centro Sans Pro"/>
          <w:sz w:val="22"/>
          <w:szCs w:val="22"/>
        </w:rPr>
        <w:t>25</w:t>
      </w:r>
      <w:r w:rsidR="001664DA" w:rsidRPr="001664DA">
        <w:rPr>
          <w:rFonts w:ascii="Calibri" w:hAnsi="Calibri" w:cs="Calibri"/>
          <w:sz w:val="22"/>
          <w:szCs w:val="22"/>
        </w:rPr>
        <w:t> </w:t>
      </w:r>
      <w:r w:rsidR="001664DA" w:rsidRPr="001664DA">
        <w:rPr>
          <w:rFonts w:ascii="PF Centro Sans Pro" w:hAnsi="PF Centro Sans Pro"/>
          <w:sz w:val="22"/>
          <w:szCs w:val="22"/>
        </w:rPr>
        <w:t>729 833</w:t>
      </w:r>
      <w:r w:rsidRPr="001664DA">
        <w:rPr>
          <w:rFonts w:ascii="PF Centro Sans Pro" w:hAnsi="PF Centro Sans Pro"/>
          <w:b/>
          <w:sz w:val="22"/>
          <w:szCs w:val="22"/>
        </w:rPr>
        <w:t>.</w:t>
      </w:r>
    </w:p>
    <w:p w:rsidR="001F628A" w:rsidRPr="001664DA" w:rsidRDefault="001F628A" w:rsidP="001F628A">
      <w:pPr>
        <w:ind w:firstLine="708"/>
        <w:jc w:val="both"/>
        <w:rPr>
          <w:rFonts w:ascii="PF Centro Sans Pro" w:hAnsi="PF Centro Sans Pro"/>
          <w:b/>
          <w:sz w:val="22"/>
          <w:szCs w:val="22"/>
        </w:rPr>
      </w:pPr>
      <w:r w:rsidRPr="001664DA">
        <w:rPr>
          <w:rFonts w:ascii="PF Centro Sans Pro" w:hAnsi="PF Centro Sans Pro"/>
          <w:sz w:val="22"/>
          <w:szCs w:val="22"/>
        </w:rPr>
        <w:t xml:space="preserve">Число голосов, которыми обладали лица, принявшие участие в общем собрании акционеров: </w:t>
      </w:r>
      <w:r w:rsidR="001664DA" w:rsidRPr="001664DA">
        <w:rPr>
          <w:rFonts w:ascii="PF Centro Sans Pro" w:hAnsi="PF Centro Sans Pro"/>
          <w:sz w:val="22"/>
          <w:szCs w:val="22"/>
        </w:rPr>
        <w:t>25</w:t>
      </w:r>
      <w:r w:rsidR="001664DA">
        <w:rPr>
          <w:rFonts w:ascii="Calibri" w:hAnsi="Calibri" w:cs="Calibri"/>
          <w:sz w:val="22"/>
          <w:szCs w:val="22"/>
        </w:rPr>
        <w:t> </w:t>
      </w:r>
      <w:r w:rsidR="001664DA" w:rsidRPr="001664DA">
        <w:rPr>
          <w:rFonts w:ascii="PF Centro Sans Pro" w:hAnsi="PF Centro Sans Pro"/>
          <w:sz w:val="22"/>
          <w:szCs w:val="22"/>
        </w:rPr>
        <w:t>538</w:t>
      </w:r>
      <w:r w:rsidR="001664DA">
        <w:rPr>
          <w:rFonts w:ascii="PF Centro Sans Pro" w:hAnsi="PF Centro Sans Pro"/>
          <w:sz w:val="22"/>
          <w:szCs w:val="22"/>
        </w:rPr>
        <w:t xml:space="preserve"> 152</w:t>
      </w:r>
    </w:p>
    <w:p w:rsidR="001F628A" w:rsidRPr="001664DA" w:rsidRDefault="001F628A" w:rsidP="001F628A">
      <w:pPr>
        <w:ind w:firstLine="708"/>
        <w:jc w:val="both"/>
        <w:rPr>
          <w:rFonts w:ascii="PF Centro Sans Pro" w:hAnsi="PF Centro Sans Pro"/>
          <w:sz w:val="22"/>
          <w:szCs w:val="22"/>
        </w:rPr>
      </w:pPr>
      <w:r w:rsidRPr="001664DA">
        <w:rPr>
          <w:rFonts w:ascii="PF Centro Sans Pro" w:hAnsi="PF Centro Sans Pro"/>
          <w:sz w:val="22"/>
          <w:szCs w:val="22"/>
        </w:rPr>
        <w:t xml:space="preserve">В </w:t>
      </w:r>
      <w:r w:rsidR="001664DA" w:rsidRPr="001664DA">
        <w:rPr>
          <w:rFonts w:ascii="PF Centro Sans Pro" w:hAnsi="PF Centro Sans Pro"/>
          <w:sz w:val="22"/>
          <w:szCs w:val="22"/>
        </w:rPr>
        <w:t>соответствии</w:t>
      </w:r>
      <w:r w:rsidRPr="001664DA">
        <w:rPr>
          <w:rFonts w:ascii="PF Centro Sans Pro" w:hAnsi="PF Centro Sans Pro"/>
          <w:sz w:val="22"/>
          <w:szCs w:val="22"/>
        </w:rPr>
        <w:t xml:space="preserve"> с требованиями ст.58 Федерального закона «Об акционерных </w:t>
      </w:r>
      <w:r w:rsidR="001664DA" w:rsidRPr="001664DA">
        <w:rPr>
          <w:rFonts w:ascii="PF Centro Sans Pro" w:hAnsi="PF Centro Sans Pro"/>
          <w:sz w:val="22"/>
          <w:szCs w:val="22"/>
        </w:rPr>
        <w:t>обществах</w:t>
      </w:r>
      <w:r w:rsidRPr="001664DA">
        <w:rPr>
          <w:rFonts w:ascii="PF Centro Sans Pro" w:hAnsi="PF Centro Sans Pro"/>
          <w:sz w:val="22"/>
          <w:szCs w:val="22"/>
        </w:rPr>
        <w:t xml:space="preserve">» от 26.12.1995  №208-ФЗ и Устава Общества кворум для проведения </w:t>
      </w:r>
      <w:r w:rsidR="001664DA" w:rsidRPr="001664DA">
        <w:rPr>
          <w:rFonts w:ascii="PF Centro Sans Pro" w:hAnsi="PF Centro Sans Pro"/>
          <w:sz w:val="22"/>
          <w:szCs w:val="22"/>
        </w:rPr>
        <w:t xml:space="preserve">внеочередного </w:t>
      </w:r>
      <w:r w:rsidRPr="001664DA">
        <w:rPr>
          <w:rFonts w:ascii="PF Centro Sans Pro" w:hAnsi="PF Centro Sans Pro"/>
          <w:sz w:val="22"/>
          <w:szCs w:val="22"/>
        </w:rPr>
        <w:t>общего собрания акционеров Общества имеется. Собрание правомочно принимать решения по всем  вопросам повестки  дня.</w:t>
      </w:r>
    </w:p>
    <w:p w:rsidR="005206FB" w:rsidRPr="001664DA" w:rsidRDefault="005206FB" w:rsidP="005206FB">
      <w:pPr>
        <w:pStyle w:val="8"/>
        <w:tabs>
          <w:tab w:val="left" w:pos="360"/>
        </w:tabs>
        <w:jc w:val="center"/>
        <w:rPr>
          <w:rFonts w:ascii="PF Centro Sans Pro" w:hAnsi="PF Centro Sans Pro" w:cs="Times New Roman"/>
          <w:b/>
          <w:bCs/>
          <w:i/>
          <w:color w:val="000000"/>
          <w:sz w:val="22"/>
          <w:szCs w:val="22"/>
        </w:rPr>
      </w:pPr>
      <w:r w:rsidRPr="001664DA">
        <w:rPr>
          <w:rFonts w:ascii="PF Centro Sans Pro" w:hAnsi="PF Centro Sans Pro" w:cs="Times New Roman"/>
          <w:b/>
          <w:bCs/>
          <w:i/>
          <w:color w:val="000000"/>
          <w:sz w:val="22"/>
          <w:szCs w:val="22"/>
        </w:rPr>
        <w:t>Повестка дня общего собрания: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4"/>
        <w:gridCol w:w="8930"/>
      </w:tblGrid>
      <w:tr w:rsidR="001664DA" w:rsidRPr="001664DA" w:rsidTr="00A43121">
        <w:tc>
          <w:tcPr>
            <w:tcW w:w="534" w:type="dxa"/>
          </w:tcPr>
          <w:p w:rsidR="001664DA" w:rsidRPr="001664DA" w:rsidRDefault="001664DA" w:rsidP="00A43121">
            <w:pPr>
              <w:jc w:val="both"/>
              <w:rPr>
                <w:rFonts w:ascii="PF Centro Sans Pro" w:hAnsi="PF Centro Sans Pro" w:cs="Calibri"/>
                <w:sz w:val="22"/>
                <w:szCs w:val="22"/>
              </w:rPr>
            </w:pPr>
            <w:bookmarkStart w:id="7" w:name="Таблица_ПД"/>
            <w:bookmarkEnd w:id="7"/>
            <w:r w:rsidRPr="001664DA">
              <w:rPr>
                <w:rFonts w:ascii="PF Centro Sans Pro" w:hAnsi="PF Centro Sans Pro" w:cs="Calibri"/>
                <w:sz w:val="22"/>
                <w:szCs w:val="22"/>
              </w:rPr>
              <w:t>1</w:t>
            </w:r>
          </w:p>
        </w:tc>
        <w:tc>
          <w:tcPr>
            <w:tcW w:w="8930" w:type="dxa"/>
          </w:tcPr>
          <w:p w:rsidR="001664DA" w:rsidRPr="001664DA" w:rsidRDefault="001664DA" w:rsidP="00A43121">
            <w:pPr>
              <w:jc w:val="both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 xml:space="preserve">О выплате (объявлении) дивидендов по результатам полугодия 2021 г.  </w:t>
            </w:r>
          </w:p>
        </w:tc>
      </w:tr>
      <w:tr w:rsidR="001664DA" w:rsidRPr="001664DA" w:rsidTr="00A43121">
        <w:tc>
          <w:tcPr>
            <w:tcW w:w="534" w:type="dxa"/>
          </w:tcPr>
          <w:p w:rsidR="001664DA" w:rsidRPr="001664DA" w:rsidRDefault="001664DA" w:rsidP="00A43121">
            <w:pPr>
              <w:jc w:val="both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2</w:t>
            </w:r>
          </w:p>
        </w:tc>
        <w:tc>
          <w:tcPr>
            <w:tcW w:w="8930" w:type="dxa"/>
          </w:tcPr>
          <w:p w:rsidR="001664DA" w:rsidRPr="001664DA" w:rsidRDefault="001664DA" w:rsidP="00A43121">
            <w:pPr>
              <w:jc w:val="both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 xml:space="preserve">Досрочное прекращение полномочий членов ревизионной комиссии Общества.  </w:t>
            </w:r>
          </w:p>
        </w:tc>
      </w:tr>
      <w:tr w:rsidR="001664DA" w:rsidRPr="001664DA" w:rsidTr="00A43121">
        <w:tc>
          <w:tcPr>
            <w:tcW w:w="534" w:type="dxa"/>
          </w:tcPr>
          <w:p w:rsidR="001664DA" w:rsidRPr="001664DA" w:rsidRDefault="001664DA" w:rsidP="00A43121">
            <w:pPr>
              <w:jc w:val="both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3</w:t>
            </w:r>
          </w:p>
        </w:tc>
        <w:tc>
          <w:tcPr>
            <w:tcW w:w="8930" w:type="dxa"/>
          </w:tcPr>
          <w:p w:rsidR="001664DA" w:rsidRPr="001664DA" w:rsidRDefault="001664DA" w:rsidP="00A43121">
            <w:pPr>
              <w:jc w:val="both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 xml:space="preserve">Избрание членов ревизионной комиссии Общества.  </w:t>
            </w:r>
          </w:p>
        </w:tc>
      </w:tr>
    </w:tbl>
    <w:p w:rsidR="001664DA" w:rsidRPr="001664DA" w:rsidRDefault="001664DA" w:rsidP="001664DA">
      <w:pPr>
        <w:pStyle w:val="8"/>
        <w:tabs>
          <w:tab w:val="left" w:pos="360"/>
        </w:tabs>
        <w:jc w:val="center"/>
        <w:rPr>
          <w:rFonts w:ascii="PF Centro Sans Pro" w:hAnsi="PF Centro Sans Pro" w:cs="Calibri"/>
          <w:b/>
          <w:bCs/>
          <w:i/>
          <w:color w:val="000000"/>
          <w:sz w:val="22"/>
          <w:szCs w:val="22"/>
        </w:rPr>
      </w:pPr>
      <w:r w:rsidRPr="001664DA">
        <w:rPr>
          <w:rFonts w:ascii="PF Centro Sans Pro" w:hAnsi="PF Centro Sans Pro" w:cs="Calibri"/>
          <w:b/>
          <w:bCs/>
          <w:i/>
          <w:color w:val="000000"/>
          <w:sz w:val="22"/>
          <w:szCs w:val="22"/>
        </w:rPr>
        <w:t>Итоги голосования:</w:t>
      </w:r>
    </w:p>
    <w:p w:rsidR="001664DA" w:rsidRPr="001664DA" w:rsidRDefault="001664DA" w:rsidP="001664DA">
      <w:pPr>
        <w:rPr>
          <w:rFonts w:ascii="PF Centro Sans Pro" w:hAnsi="PF Centro Sans Pro"/>
          <w:sz w:val="22"/>
          <w:szCs w:val="22"/>
        </w:rPr>
      </w:pPr>
    </w:p>
    <w:p w:rsidR="001664DA" w:rsidRPr="001664DA" w:rsidRDefault="001664DA" w:rsidP="001664DA">
      <w:pPr>
        <w:keepNext/>
        <w:spacing w:after="60"/>
        <w:rPr>
          <w:rFonts w:ascii="PF Centro Sans Pro" w:hAnsi="PF Centro Sans Pro" w:cs="Calibri"/>
          <w:b/>
          <w:bCs/>
          <w:sz w:val="22"/>
          <w:szCs w:val="22"/>
        </w:rPr>
      </w:pPr>
      <w:r w:rsidRPr="001664DA">
        <w:rPr>
          <w:rFonts w:ascii="PF Centro Sans Pro" w:hAnsi="PF Centro Sans Pro" w:cs="Calibri"/>
          <w:b/>
          <w:bCs/>
          <w:sz w:val="22"/>
          <w:szCs w:val="22"/>
        </w:rPr>
        <w:t xml:space="preserve">Результаты голосования по вопросам повестки дня: </w:t>
      </w:r>
    </w:p>
    <w:p w:rsidR="001664DA" w:rsidRPr="001664DA" w:rsidRDefault="001664DA" w:rsidP="001664DA">
      <w:pPr>
        <w:pStyle w:val="af0"/>
        <w:rPr>
          <w:rFonts w:ascii="PF Centro Sans Pro" w:hAnsi="PF Centro Sans Pro" w:cs="Calibri"/>
          <w:sz w:val="22"/>
          <w:szCs w:val="22"/>
        </w:rPr>
      </w:pPr>
      <w:r w:rsidRPr="001664DA">
        <w:rPr>
          <w:rFonts w:ascii="PF Centro Sans Pro" w:hAnsi="PF Centro Sans Pro" w:cs="Calibri"/>
          <w:sz w:val="22"/>
          <w:szCs w:val="22"/>
        </w:rPr>
        <w:t xml:space="preserve"> </w:t>
      </w:r>
    </w:p>
    <w:p w:rsidR="001664DA" w:rsidRPr="001664DA" w:rsidRDefault="001664DA" w:rsidP="001664DA">
      <w:pPr>
        <w:pStyle w:val="af0"/>
        <w:rPr>
          <w:rFonts w:ascii="PF Centro Sans Pro" w:hAnsi="PF Centro Sans Pro" w:cs="Calibri"/>
          <w:b/>
          <w:sz w:val="22"/>
          <w:szCs w:val="22"/>
        </w:rPr>
      </w:pPr>
      <w:r w:rsidRPr="001664DA">
        <w:rPr>
          <w:rFonts w:ascii="PF Centro Sans Pro" w:hAnsi="PF Centro Sans Pro" w:cs="Calibri"/>
          <w:b/>
          <w:sz w:val="22"/>
          <w:szCs w:val="22"/>
        </w:rPr>
        <w:t xml:space="preserve">Вопрос  № </w:t>
      </w:r>
      <w:bookmarkStart w:id="8" w:name="В001_ВопрНомер"/>
      <w:r w:rsidRPr="001664DA">
        <w:rPr>
          <w:rFonts w:ascii="PF Centro Sans Pro" w:hAnsi="PF Centro Sans Pro" w:cs="Calibri"/>
          <w:b/>
          <w:sz w:val="22"/>
          <w:szCs w:val="22"/>
        </w:rPr>
        <w:t>1</w:t>
      </w:r>
      <w:bookmarkEnd w:id="8"/>
      <w:r w:rsidRPr="001664DA">
        <w:rPr>
          <w:rFonts w:ascii="PF Centro Sans Pro" w:hAnsi="PF Centro Sans Pro" w:cs="Calibri"/>
          <w:b/>
          <w:sz w:val="22"/>
          <w:szCs w:val="22"/>
        </w:rPr>
        <w:t>.</w:t>
      </w:r>
      <w:bookmarkStart w:id="9" w:name="В001_ВопрНомерПодвопр"/>
      <w:bookmarkEnd w:id="9"/>
      <w:r w:rsidRPr="001664DA">
        <w:rPr>
          <w:rFonts w:ascii="PF Centro Sans Pro" w:hAnsi="PF Centro Sans Pro" w:cs="Calibri"/>
          <w:b/>
          <w:sz w:val="22"/>
          <w:szCs w:val="22"/>
        </w:rPr>
        <w:t xml:space="preserve"> </w:t>
      </w:r>
    </w:p>
    <w:p w:rsidR="001664DA" w:rsidRPr="001664DA" w:rsidRDefault="001664DA" w:rsidP="001664DA">
      <w:pPr>
        <w:pStyle w:val="af0"/>
        <w:spacing w:before="120" w:after="120"/>
        <w:rPr>
          <w:rFonts w:ascii="PF Centro Sans Pro" w:hAnsi="PF Centro Sans Pro" w:cs="Calibri"/>
          <w:sz w:val="22"/>
          <w:szCs w:val="22"/>
        </w:rPr>
      </w:pPr>
      <w:bookmarkStart w:id="10" w:name="В001_ВопрТекст"/>
      <w:r w:rsidRPr="001664DA">
        <w:rPr>
          <w:rFonts w:ascii="PF Centro Sans Pro" w:hAnsi="PF Centro Sans Pro" w:cs="Calibri"/>
          <w:sz w:val="22"/>
          <w:szCs w:val="22"/>
        </w:rPr>
        <w:t>О выплате (объявлении) дивидендов по результатам полугодия 2021 г.</w:t>
      </w:r>
      <w:bookmarkEnd w:id="10"/>
    </w:p>
    <w:p w:rsidR="001664DA" w:rsidRPr="001664DA" w:rsidRDefault="001664DA" w:rsidP="001664DA">
      <w:pPr>
        <w:keepNext/>
        <w:spacing w:after="60"/>
        <w:rPr>
          <w:rFonts w:ascii="PF Centro Sans Pro" w:hAnsi="PF Centro Sans Pro" w:cs="Calibri"/>
          <w:sz w:val="22"/>
          <w:szCs w:val="22"/>
        </w:rPr>
      </w:pPr>
      <w:r w:rsidRPr="001664DA">
        <w:rPr>
          <w:rFonts w:ascii="PF Centro Sans Pro" w:hAnsi="PF Centro Sans Pro" w:cs="Calibri"/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969"/>
      </w:tblGrid>
      <w:tr w:rsidR="001664DA" w:rsidRPr="001664DA" w:rsidTr="00A43121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1664DA" w:rsidRPr="001664DA" w:rsidRDefault="001664DA" w:rsidP="00A43121">
            <w:pPr>
              <w:pStyle w:val="af0"/>
              <w:rPr>
                <w:rFonts w:ascii="PF Centro Sans Pro" w:hAnsi="PF Centro Sans Pro" w:cs="Calibri"/>
                <w:sz w:val="22"/>
                <w:szCs w:val="22"/>
              </w:rPr>
            </w:pPr>
            <w:bookmarkStart w:id="11" w:name="В001_ФормТекст1"/>
            <w:r w:rsidRPr="001664DA">
              <w:rPr>
                <w:rFonts w:ascii="PF Centro Sans Pro" w:hAnsi="PF Centro Sans Pro" w:cs="Calibri"/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11"/>
          </w:p>
        </w:tc>
        <w:tc>
          <w:tcPr>
            <w:tcW w:w="3969" w:type="dxa"/>
            <w:vAlign w:val="center"/>
          </w:tcPr>
          <w:p w:rsidR="001664DA" w:rsidRPr="001664DA" w:rsidRDefault="001664DA" w:rsidP="00A43121">
            <w:pPr>
              <w:pStyle w:val="af0"/>
              <w:jc w:val="right"/>
              <w:rPr>
                <w:rFonts w:ascii="PF Centro Sans Pro" w:hAnsi="PF Centro Sans Pro" w:cs="Calibri"/>
                <w:sz w:val="22"/>
                <w:szCs w:val="22"/>
              </w:rPr>
            </w:pPr>
            <w:bookmarkStart w:id="12" w:name="В001_ГолВсегоСписок"/>
            <w:r w:rsidRPr="001664DA">
              <w:rPr>
                <w:rFonts w:ascii="PF Centro Sans Pro" w:hAnsi="PF Centro Sans Pro" w:cs="Calibri"/>
                <w:sz w:val="22"/>
                <w:szCs w:val="22"/>
              </w:rPr>
              <w:t>25 729 833</w:t>
            </w:r>
            <w:bookmarkEnd w:id="12"/>
            <w:r w:rsidRPr="001664DA">
              <w:rPr>
                <w:rFonts w:ascii="PF Centro Sans Pro" w:hAnsi="PF Centro Sans Pro" w:cs="Calibri"/>
                <w:sz w:val="22"/>
                <w:szCs w:val="22"/>
              </w:rPr>
              <w:t xml:space="preserve">  </w:t>
            </w:r>
          </w:p>
        </w:tc>
      </w:tr>
      <w:tr w:rsidR="001664DA" w:rsidRPr="001664DA" w:rsidTr="00A43121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1664DA" w:rsidRPr="001664DA" w:rsidRDefault="001664DA" w:rsidP="00A43121">
            <w:pPr>
              <w:keepNext/>
              <w:spacing w:before="40" w:after="40"/>
              <w:rPr>
                <w:rFonts w:ascii="PF Centro Sans Pro" w:hAnsi="PF Centro Sans Pro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3969" w:type="dxa"/>
          </w:tcPr>
          <w:p w:rsidR="001664DA" w:rsidRPr="001664DA" w:rsidRDefault="001664DA" w:rsidP="00A43121">
            <w:pPr>
              <w:pStyle w:val="af0"/>
              <w:jc w:val="right"/>
              <w:rPr>
                <w:rFonts w:ascii="PF Centro Sans Pro" w:hAnsi="PF Centro Sans Pro" w:cs="Calibri"/>
                <w:sz w:val="22"/>
                <w:szCs w:val="22"/>
                <w:lang w:val="en-US"/>
              </w:rPr>
            </w:pPr>
            <w:bookmarkStart w:id="13" w:name="В001_ГолВсегоКворум"/>
            <w:r w:rsidRPr="001664DA">
              <w:rPr>
                <w:rFonts w:ascii="PF Centro Sans Pro" w:hAnsi="PF Centro Sans Pro" w:cs="Calibri"/>
                <w:sz w:val="22"/>
                <w:szCs w:val="22"/>
              </w:rPr>
              <w:t>25 729 833</w:t>
            </w:r>
            <w:bookmarkEnd w:id="13"/>
            <w:r w:rsidRPr="001664DA">
              <w:rPr>
                <w:rFonts w:ascii="PF Centro Sans Pro" w:hAnsi="PF Centro Sans Pro" w:cs="Calibri"/>
                <w:sz w:val="22"/>
                <w:szCs w:val="22"/>
              </w:rPr>
              <w:t xml:space="preserve">  </w:t>
            </w:r>
            <w:r w:rsidRPr="001664DA">
              <w:rPr>
                <w:rFonts w:ascii="PF Centro Sans Pro" w:hAnsi="PF Centro Sans Pro" w:cs="Calibri"/>
                <w:sz w:val="22"/>
                <w:szCs w:val="22"/>
                <w:lang w:val="en-US"/>
              </w:rPr>
              <w:t>(100%)</w:t>
            </w:r>
          </w:p>
          <w:p w:rsidR="001664DA" w:rsidRPr="001664DA" w:rsidRDefault="001664DA" w:rsidP="00A43121">
            <w:pPr>
              <w:pStyle w:val="af0"/>
              <w:jc w:val="right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 xml:space="preserve"> </w:t>
            </w:r>
          </w:p>
        </w:tc>
      </w:tr>
      <w:tr w:rsidR="001664DA" w:rsidRPr="001664DA" w:rsidTr="00A43121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1664DA" w:rsidRPr="001664DA" w:rsidRDefault="001664DA" w:rsidP="00A43121">
            <w:pPr>
              <w:pStyle w:val="af0"/>
              <w:rPr>
                <w:rFonts w:ascii="PF Centro Sans Pro" w:hAnsi="PF Centro Sans Pro" w:cs="Calibri"/>
                <w:sz w:val="22"/>
                <w:szCs w:val="22"/>
              </w:rPr>
            </w:pPr>
            <w:bookmarkStart w:id="14" w:name="В001_ФормТекст2"/>
            <w:r w:rsidRPr="001664DA">
              <w:rPr>
                <w:rFonts w:ascii="PF Centro Sans Pro" w:hAnsi="PF Centro Sans Pro" w:cs="Calibri"/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</w:t>
            </w:r>
            <w:bookmarkEnd w:id="14"/>
          </w:p>
        </w:tc>
        <w:tc>
          <w:tcPr>
            <w:tcW w:w="3969" w:type="dxa"/>
          </w:tcPr>
          <w:p w:rsidR="001664DA" w:rsidRPr="001664DA" w:rsidRDefault="001664DA" w:rsidP="00A43121">
            <w:pPr>
              <w:pStyle w:val="af0"/>
              <w:jc w:val="right"/>
              <w:rPr>
                <w:rFonts w:ascii="PF Centro Sans Pro" w:hAnsi="PF Centro Sans Pro" w:cs="Calibri"/>
                <w:sz w:val="22"/>
                <w:szCs w:val="22"/>
                <w:lang w:val="en-US"/>
              </w:rPr>
            </w:pPr>
            <w:bookmarkStart w:id="15" w:name="В001_ГолЗарегУчит"/>
            <w:r w:rsidRPr="001664DA">
              <w:rPr>
                <w:rFonts w:ascii="PF Centro Sans Pro" w:hAnsi="PF Centro Sans Pro" w:cs="Calibri"/>
                <w:sz w:val="22"/>
                <w:szCs w:val="22"/>
              </w:rPr>
              <w:t>25 538 152</w:t>
            </w:r>
            <w:bookmarkEnd w:id="15"/>
            <w:r w:rsidRPr="001664DA">
              <w:rPr>
                <w:rFonts w:ascii="PF Centro Sans Pro" w:hAnsi="PF Centro Sans Pro" w:cs="Calibri"/>
                <w:sz w:val="22"/>
                <w:szCs w:val="22"/>
              </w:rPr>
              <w:t xml:space="preserve"> (</w:t>
            </w:r>
            <w:bookmarkStart w:id="16" w:name="В001_ПроцГолЗарег"/>
            <w:r w:rsidRPr="001664DA">
              <w:rPr>
                <w:rFonts w:ascii="PF Centro Sans Pro" w:hAnsi="PF Centro Sans Pro" w:cs="Calibri"/>
                <w:sz w:val="22"/>
                <w:szCs w:val="22"/>
                <w:lang w:val="en-US"/>
              </w:rPr>
              <w:t>99.2550</w:t>
            </w:r>
            <w:bookmarkEnd w:id="16"/>
            <w:r w:rsidRPr="001664DA">
              <w:rPr>
                <w:rFonts w:ascii="PF Centro Sans Pro" w:hAnsi="PF Centro Sans Pro" w:cs="Calibri"/>
                <w:sz w:val="22"/>
                <w:szCs w:val="22"/>
                <w:lang w:val="en-US"/>
              </w:rPr>
              <w:t xml:space="preserve"> %)</w:t>
            </w:r>
          </w:p>
        </w:tc>
      </w:tr>
      <w:tr w:rsidR="001664DA" w:rsidRPr="001664DA" w:rsidTr="00A43121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1664DA" w:rsidRPr="001664DA" w:rsidRDefault="001664DA" w:rsidP="00A43121">
            <w:pPr>
              <w:pStyle w:val="af0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b/>
                <w:sz w:val="22"/>
                <w:szCs w:val="22"/>
              </w:rPr>
              <w:t xml:space="preserve">Кворум по данному вопросу   </w:t>
            </w:r>
          </w:p>
        </w:tc>
        <w:tc>
          <w:tcPr>
            <w:tcW w:w="3969" w:type="dxa"/>
            <w:vAlign w:val="bottom"/>
          </w:tcPr>
          <w:p w:rsidR="001664DA" w:rsidRPr="001664DA" w:rsidRDefault="001664DA" w:rsidP="00A43121">
            <w:pPr>
              <w:pStyle w:val="af0"/>
              <w:jc w:val="right"/>
              <w:rPr>
                <w:rFonts w:ascii="PF Centro Sans Pro" w:hAnsi="PF Centro Sans Pro" w:cs="Calibri"/>
                <w:b/>
                <w:sz w:val="22"/>
                <w:szCs w:val="22"/>
              </w:rPr>
            </w:pPr>
            <w:bookmarkStart w:id="17" w:name="В001_КворумТекстФ"/>
            <w:r w:rsidRPr="001664DA">
              <w:rPr>
                <w:rFonts w:ascii="PF Centro Sans Pro" w:hAnsi="PF Centro Sans Pro" w:cs="Calibri"/>
                <w:b/>
                <w:sz w:val="22"/>
                <w:szCs w:val="22"/>
              </w:rPr>
              <w:t>Имеется</w:t>
            </w:r>
            <w:bookmarkEnd w:id="17"/>
          </w:p>
        </w:tc>
      </w:tr>
    </w:tbl>
    <w:p w:rsidR="001664DA" w:rsidRPr="001664DA" w:rsidRDefault="001664DA" w:rsidP="001664DA">
      <w:pPr>
        <w:pStyle w:val="af0"/>
        <w:rPr>
          <w:rFonts w:ascii="PF Centro Sans Pro" w:hAnsi="PF Centro Sans Pro" w:cs="Calibri"/>
          <w:sz w:val="22"/>
          <w:szCs w:val="22"/>
        </w:rPr>
      </w:pPr>
    </w:p>
    <w:p w:rsidR="001664DA" w:rsidRPr="001664DA" w:rsidRDefault="001664DA" w:rsidP="001664DA">
      <w:pPr>
        <w:keepNext/>
        <w:spacing w:after="60"/>
        <w:rPr>
          <w:rFonts w:ascii="PF Centro Sans Pro" w:hAnsi="PF Centro Sans Pro" w:cs="Calibri"/>
          <w:b/>
          <w:bCs/>
          <w:sz w:val="22"/>
          <w:szCs w:val="22"/>
        </w:rPr>
      </w:pPr>
      <w:r w:rsidRPr="001664DA">
        <w:rPr>
          <w:rFonts w:ascii="PF Centro Sans Pro" w:hAnsi="PF Centro Sans Pro" w:cs="Calibri"/>
          <w:b/>
          <w:bCs/>
          <w:sz w:val="22"/>
          <w:szCs w:val="22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552"/>
      </w:tblGrid>
      <w:tr w:rsidR="001664DA" w:rsidRPr="001664DA" w:rsidTr="00A43121">
        <w:trPr>
          <w:cantSplit/>
          <w:trHeight w:val="314"/>
        </w:trPr>
        <w:tc>
          <w:tcPr>
            <w:tcW w:w="1702" w:type="dxa"/>
            <w:shd w:val="clear" w:color="auto" w:fill="FFFFFF"/>
            <w:vAlign w:val="center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b/>
                <w:bCs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b/>
                <w:bCs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b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b/>
                <w:sz w:val="22"/>
                <w:szCs w:val="22"/>
              </w:rPr>
              <w:t>Воздержался</w:t>
            </w:r>
          </w:p>
        </w:tc>
      </w:tr>
      <w:tr w:rsidR="001664DA" w:rsidRPr="001664DA" w:rsidTr="00A43121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b/>
                <w:bCs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b/>
                <w:bCs/>
                <w:sz w:val="22"/>
                <w:szCs w:val="22"/>
              </w:rPr>
              <w:t>Голоса</w:t>
            </w:r>
          </w:p>
        </w:tc>
        <w:tc>
          <w:tcPr>
            <w:tcW w:w="2835" w:type="dxa"/>
            <w:vAlign w:val="center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</w:rPr>
            </w:pPr>
            <w:bookmarkStart w:id="18" w:name="В001_ГолЗА"/>
            <w:r w:rsidRPr="001664DA">
              <w:rPr>
                <w:rFonts w:ascii="PF Centro Sans Pro" w:hAnsi="PF Centro Sans Pro" w:cs="Calibri"/>
                <w:sz w:val="22"/>
                <w:szCs w:val="22"/>
              </w:rPr>
              <w:t>25 538 120</w:t>
            </w:r>
            <w:bookmarkEnd w:id="18"/>
          </w:p>
        </w:tc>
        <w:tc>
          <w:tcPr>
            <w:tcW w:w="2976" w:type="dxa"/>
            <w:vAlign w:val="center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  <w:lang w:val="en-US"/>
              </w:rPr>
            </w:pPr>
            <w:bookmarkStart w:id="19" w:name="В001_ГолПР"/>
            <w:r w:rsidRPr="001664DA">
              <w:rPr>
                <w:rFonts w:ascii="PF Centro Sans Pro" w:hAnsi="PF Centro Sans Pro" w:cs="Calibri"/>
                <w:sz w:val="22"/>
                <w:szCs w:val="22"/>
                <w:lang w:val="en-US"/>
              </w:rPr>
              <w:t xml:space="preserve">16 </w:t>
            </w:r>
            <w:bookmarkEnd w:id="19"/>
          </w:p>
        </w:tc>
        <w:tc>
          <w:tcPr>
            <w:tcW w:w="2552" w:type="dxa"/>
            <w:vAlign w:val="center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  <w:lang w:val="en-US"/>
              </w:rPr>
            </w:pPr>
            <w:bookmarkStart w:id="20" w:name="В001_ГолВЗ"/>
            <w:r w:rsidRPr="001664DA">
              <w:rPr>
                <w:rFonts w:ascii="PF Centro Sans Pro" w:hAnsi="PF Centro Sans Pro" w:cs="Calibri"/>
                <w:sz w:val="22"/>
                <w:szCs w:val="22"/>
                <w:lang w:val="en-US"/>
              </w:rPr>
              <w:t>0</w:t>
            </w:r>
            <w:bookmarkEnd w:id="20"/>
          </w:p>
        </w:tc>
      </w:tr>
      <w:tr w:rsidR="001664DA" w:rsidRPr="001664DA" w:rsidTr="00A43121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b/>
                <w:bCs/>
                <w:sz w:val="22"/>
                <w:szCs w:val="22"/>
                <w:lang w:val="en-US"/>
              </w:rPr>
            </w:pPr>
            <w:r w:rsidRPr="001664DA">
              <w:rPr>
                <w:rFonts w:ascii="PF Centro Sans Pro" w:hAnsi="PF Centro Sans Pro" w:cs="Calibri"/>
                <w:b/>
                <w:bCs/>
                <w:sz w:val="22"/>
                <w:szCs w:val="22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  <w:lang w:val="en-US"/>
              </w:rPr>
            </w:pPr>
            <w:bookmarkStart w:id="21" w:name="В001_ПроцГолЗА"/>
            <w:r w:rsidRPr="001664DA">
              <w:rPr>
                <w:rFonts w:ascii="PF Centro Sans Pro" w:hAnsi="PF Centro Sans Pro" w:cs="Calibri"/>
                <w:sz w:val="22"/>
                <w:szCs w:val="22"/>
                <w:lang w:val="en-US"/>
              </w:rPr>
              <w:t>99.9999</w:t>
            </w:r>
            <w:bookmarkEnd w:id="21"/>
          </w:p>
        </w:tc>
        <w:tc>
          <w:tcPr>
            <w:tcW w:w="2976" w:type="dxa"/>
            <w:vAlign w:val="center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</w:rPr>
            </w:pPr>
            <w:bookmarkStart w:id="22" w:name="В001_ПроцГолПР"/>
            <w:r w:rsidRPr="001664DA">
              <w:rPr>
                <w:rFonts w:ascii="PF Centro Sans Pro" w:hAnsi="PF Centro Sans Pro" w:cs="Calibri"/>
                <w:sz w:val="22"/>
                <w:szCs w:val="22"/>
              </w:rPr>
              <w:t>0.0001</w:t>
            </w:r>
            <w:bookmarkEnd w:id="22"/>
          </w:p>
        </w:tc>
        <w:tc>
          <w:tcPr>
            <w:tcW w:w="2552" w:type="dxa"/>
            <w:vAlign w:val="center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  <w:lang w:val="en-US"/>
              </w:rPr>
            </w:pPr>
            <w:bookmarkStart w:id="23" w:name="В001_ПроцГолВЗ"/>
            <w:r w:rsidRPr="001664DA">
              <w:rPr>
                <w:rFonts w:ascii="PF Centro Sans Pro" w:hAnsi="PF Centro Sans Pro" w:cs="Calibri"/>
                <w:sz w:val="22"/>
                <w:szCs w:val="22"/>
                <w:lang w:val="en-US"/>
              </w:rPr>
              <w:t>0.0000</w:t>
            </w:r>
            <w:bookmarkEnd w:id="23"/>
          </w:p>
        </w:tc>
      </w:tr>
      <w:tr w:rsidR="001664DA" w:rsidRPr="001664DA" w:rsidTr="00A43121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1664DA" w:rsidRPr="001664DA" w:rsidRDefault="001664DA" w:rsidP="00A43121">
            <w:pPr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Недействительные или неподсчитанные по иным основаниям 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</w:rPr>
            </w:pPr>
            <w:bookmarkStart w:id="24" w:name="В001_ГолНеГолосовали_НД"/>
            <w:r w:rsidRPr="001664DA">
              <w:rPr>
                <w:rFonts w:ascii="PF Centro Sans Pro" w:hAnsi="PF Centro Sans Pro" w:cs="Calibri"/>
                <w:sz w:val="22"/>
                <w:szCs w:val="22"/>
              </w:rPr>
              <w:t xml:space="preserve">16 </w:t>
            </w:r>
            <w:bookmarkEnd w:id="24"/>
          </w:p>
        </w:tc>
      </w:tr>
    </w:tbl>
    <w:p w:rsidR="001664DA" w:rsidRPr="001664DA" w:rsidRDefault="001664DA" w:rsidP="001664DA">
      <w:pPr>
        <w:rPr>
          <w:rFonts w:ascii="PF Centro Sans Pro" w:hAnsi="PF Centro Sans Pro" w:cs="Calibri"/>
          <w:sz w:val="22"/>
          <w:szCs w:val="22"/>
        </w:rPr>
      </w:pPr>
      <w:r w:rsidRPr="001664DA">
        <w:rPr>
          <w:rFonts w:ascii="PF Centro Sans Pro" w:hAnsi="PF Centro Sans Pro" w:cs="Calibri"/>
          <w:sz w:val="22"/>
          <w:szCs w:val="22"/>
        </w:rPr>
        <w:t>* 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1664DA" w:rsidRPr="001664DA" w:rsidRDefault="001664DA" w:rsidP="001664DA">
      <w:pPr>
        <w:pStyle w:val="af0"/>
        <w:rPr>
          <w:rFonts w:ascii="PF Centro Sans Pro" w:hAnsi="PF Centro Sans Pro" w:cs="Calibri"/>
          <w:sz w:val="22"/>
          <w:szCs w:val="22"/>
        </w:rPr>
      </w:pPr>
    </w:p>
    <w:p w:rsidR="001664DA" w:rsidRPr="001664DA" w:rsidRDefault="001664DA" w:rsidP="001664DA">
      <w:pPr>
        <w:pStyle w:val="af0"/>
        <w:rPr>
          <w:rFonts w:ascii="PF Centro Sans Pro" w:hAnsi="PF Centro Sans Pro" w:cs="Calibri"/>
          <w:b/>
          <w:sz w:val="22"/>
          <w:szCs w:val="22"/>
        </w:rPr>
      </w:pPr>
      <w:bookmarkStart w:id="25" w:name="В001_РешТекстФ"/>
      <w:r w:rsidRPr="001664DA">
        <w:rPr>
          <w:rFonts w:ascii="PF Centro Sans Pro" w:hAnsi="PF Centro Sans Pro" w:cs="Calibri"/>
          <w:b/>
          <w:sz w:val="22"/>
          <w:szCs w:val="22"/>
        </w:rPr>
        <w:t>принято решение</w:t>
      </w:r>
      <w:bookmarkEnd w:id="25"/>
      <w:r w:rsidRPr="001664DA">
        <w:rPr>
          <w:rFonts w:ascii="PF Centro Sans Pro" w:hAnsi="PF Centro Sans Pro" w:cs="Calibri"/>
          <w:b/>
          <w:sz w:val="22"/>
          <w:szCs w:val="22"/>
        </w:rPr>
        <w:t xml:space="preserve"> </w:t>
      </w:r>
    </w:p>
    <w:p w:rsidR="001664DA" w:rsidRPr="001664DA" w:rsidRDefault="001664DA" w:rsidP="001664DA">
      <w:pPr>
        <w:pStyle w:val="af0"/>
        <w:rPr>
          <w:rFonts w:ascii="PF Centro Sans Pro" w:hAnsi="PF Centro Sans Pro" w:cs="Calibri"/>
          <w:sz w:val="22"/>
          <w:szCs w:val="22"/>
        </w:rPr>
      </w:pPr>
      <w:bookmarkStart w:id="26" w:name="В001_ВопрТекстРешПД"/>
      <w:r w:rsidRPr="001664DA">
        <w:rPr>
          <w:rFonts w:ascii="PF Centro Sans Pro" w:hAnsi="PF Centro Sans Pro" w:cs="Calibri"/>
          <w:sz w:val="22"/>
          <w:szCs w:val="22"/>
        </w:rPr>
        <w:t>Выплатить дивиденды из нераспределенной прибыли прошлых лет в сумме 236 457 165 руб. 27 коп. по результатам полугодия 2021 г. в размере 9 рублей 19 копеек на одну обыкновенную именную акцию АО «НПП «Респиратор», в денежной форме в безналичном порядке, в сроки, установленные п. 6 ст. 42 Федерального закона от 26 декабря 1995 г. N 208-ФЗ «Об акционерных обществах»</w:t>
      </w:r>
    </w:p>
    <w:p w:rsidR="001664DA" w:rsidRPr="001664DA" w:rsidRDefault="001664DA" w:rsidP="001664DA">
      <w:pPr>
        <w:pStyle w:val="af0"/>
        <w:rPr>
          <w:rFonts w:ascii="PF Centro Sans Pro" w:hAnsi="PF Centro Sans Pro" w:cs="Calibri"/>
          <w:sz w:val="22"/>
          <w:szCs w:val="22"/>
        </w:rPr>
      </w:pPr>
      <w:r w:rsidRPr="001664DA">
        <w:rPr>
          <w:rFonts w:ascii="PF Centro Sans Pro" w:hAnsi="PF Centro Sans Pro" w:cs="Calibri"/>
          <w:sz w:val="22"/>
          <w:szCs w:val="22"/>
        </w:rPr>
        <w:t>Определить дату, на которую определяются лица, имеющие право на получение дивидендов – 17.08.2021 г.</w:t>
      </w:r>
      <w:bookmarkEnd w:id="26"/>
      <w:r w:rsidRPr="001664DA">
        <w:rPr>
          <w:rFonts w:ascii="PF Centro Sans Pro" w:hAnsi="PF Centro Sans Pro" w:cs="Calibri"/>
          <w:sz w:val="22"/>
          <w:szCs w:val="22"/>
        </w:rPr>
        <w:t xml:space="preserve">   </w:t>
      </w:r>
    </w:p>
    <w:p w:rsidR="001664DA" w:rsidRPr="001664DA" w:rsidRDefault="001664DA" w:rsidP="001664DA">
      <w:pPr>
        <w:pStyle w:val="af0"/>
        <w:rPr>
          <w:rFonts w:ascii="PF Centro Sans Pro" w:hAnsi="PF Centro Sans Pro" w:cs="Calibri"/>
          <w:sz w:val="22"/>
          <w:szCs w:val="22"/>
        </w:rPr>
      </w:pPr>
      <w:r w:rsidRPr="001664DA">
        <w:rPr>
          <w:rFonts w:ascii="PF Centro Sans Pro" w:hAnsi="PF Centro Sans Pro" w:cs="Calibri"/>
          <w:sz w:val="22"/>
          <w:szCs w:val="22"/>
        </w:rPr>
        <w:t xml:space="preserve"> </w:t>
      </w:r>
    </w:p>
    <w:p w:rsidR="001664DA" w:rsidRPr="001664DA" w:rsidRDefault="001664DA" w:rsidP="001664DA">
      <w:pPr>
        <w:pStyle w:val="af0"/>
        <w:rPr>
          <w:rFonts w:ascii="PF Centro Sans Pro" w:hAnsi="PF Centro Sans Pro" w:cs="Calibri"/>
          <w:b/>
          <w:sz w:val="22"/>
          <w:szCs w:val="22"/>
        </w:rPr>
      </w:pPr>
      <w:r w:rsidRPr="001664DA">
        <w:rPr>
          <w:rFonts w:ascii="PF Centro Sans Pro" w:hAnsi="PF Centro Sans Pro" w:cs="Calibri"/>
          <w:b/>
          <w:sz w:val="22"/>
          <w:szCs w:val="22"/>
        </w:rPr>
        <w:t xml:space="preserve">Вопрос  № </w:t>
      </w:r>
      <w:bookmarkStart w:id="27" w:name="В002_ВопрНомер"/>
      <w:r w:rsidRPr="001664DA">
        <w:rPr>
          <w:rFonts w:ascii="PF Centro Sans Pro" w:hAnsi="PF Centro Sans Pro" w:cs="Calibri"/>
          <w:b/>
          <w:sz w:val="22"/>
          <w:szCs w:val="22"/>
        </w:rPr>
        <w:t>2</w:t>
      </w:r>
      <w:bookmarkEnd w:id="27"/>
      <w:r w:rsidRPr="001664DA">
        <w:rPr>
          <w:rFonts w:ascii="PF Centro Sans Pro" w:hAnsi="PF Centro Sans Pro" w:cs="Calibri"/>
          <w:b/>
          <w:sz w:val="22"/>
          <w:szCs w:val="22"/>
        </w:rPr>
        <w:t>.</w:t>
      </w:r>
      <w:bookmarkStart w:id="28" w:name="В002_ВопрНомерПодвопр"/>
      <w:bookmarkEnd w:id="28"/>
      <w:r w:rsidRPr="001664DA">
        <w:rPr>
          <w:rFonts w:ascii="PF Centro Sans Pro" w:hAnsi="PF Centro Sans Pro" w:cs="Calibri"/>
          <w:b/>
          <w:sz w:val="22"/>
          <w:szCs w:val="22"/>
        </w:rPr>
        <w:t xml:space="preserve"> </w:t>
      </w:r>
    </w:p>
    <w:p w:rsidR="001664DA" w:rsidRPr="001664DA" w:rsidRDefault="001664DA" w:rsidP="001664DA">
      <w:pPr>
        <w:pStyle w:val="af0"/>
        <w:spacing w:before="120" w:after="120"/>
        <w:rPr>
          <w:rFonts w:ascii="PF Centro Sans Pro" w:hAnsi="PF Centro Sans Pro" w:cs="Calibri"/>
          <w:sz w:val="22"/>
          <w:szCs w:val="22"/>
        </w:rPr>
      </w:pPr>
      <w:bookmarkStart w:id="29" w:name="В002_ВопрТекст"/>
      <w:r w:rsidRPr="001664DA">
        <w:rPr>
          <w:rFonts w:ascii="PF Centro Sans Pro" w:hAnsi="PF Centro Sans Pro" w:cs="Calibri"/>
          <w:sz w:val="22"/>
          <w:szCs w:val="22"/>
        </w:rPr>
        <w:t>Досрочное прекращение полномочий членов ревизионной комиссии Общества.</w:t>
      </w:r>
      <w:bookmarkEnd w:id="29"/>
    </w:p>
    <w:p w:rsidR="001664DA" w:rsidRPr="001664DA" w:rsidRDefault="001664DA" w:rsidP="001664DA">
      <w:pPr>
        <w:keepNext/>
        <w:spacing w:after="60"/>
        <w:rPr>
          <w:rFonts w:ascii="PF Centro Sans Pro" w:hAnsi="PF Centro Sans Pro" w:cs="Calibri"/>
          <w:sz w:val="22"/>
          <w:szCs w:val="22"/>
        </w:rPr>
      </w:pPr>
      <w:r w:rsidRPr="001664DA">
        <w:rPr>
          <w:rFonts w:ascii="PF Centro Sans Pro" w:hAnsi="PF Centro Sans Pro" w:cs="Calibri"/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969"/>
      </w:tblGrid>
      <w:tr w:rsidR="001664DA" w:rsidRPr="001664DA" w:rsidTr="00A43121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1664DA" w:rsidRPr="001664DA" w:rsidRDefault="001664DA" w:rsidP="00A43121">
            <w:pPr>
              <w:pStyle w:val="af0"/>
              <w:rPr>
                <w:rFonts w:ascii="PF Centro Sans Pro" w:hAnsi="PF Centro Sans Pro" w:cs="Calibri"/>
                <w:sz w:val="22"/>
                <w:szCs w:val="22"/>
              </w:rPr>
            </w:pPr>
            <w:bookmarkStart w:id="30" w:name="В002_ФормТекст1"/>
            <w:r w:rsidRPr="001664DA">
              <w:rPr>
                <w:rFonts w:ascii="PF Centro Sans Pro" w:hAnsi="PF Centro Sans Pro" w:cs="Calibri"/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30"/>
          </w:p>
        </w:tc>
        <w:tc>
          <w:tcPr>
            <w:tcW w:w="3969" w:type="dxa"/>
            <w:vAlign w:val="center"/>
          </w:tcPr>
          <w:p w:rsidR="001664DA" w:rsidRPr="001664DA" w:rsidRDefault="001664DA" w:rsidP="00A43121">
            <w:pPr>
              <w:pStyle w:val="af0"/>
              <w:jc w:val="right"/>
              <w:rPr>
                <w:rFonts w:ascii="PF Centro Sans Pro" w:hAnsi="PF Centro Sans Pro" w:cs="Calibri"/>
                <w:sz w:val="22"/>
                <w:szCs w:val="22"/>
              </w:rPr>
            </w:pPr>
            <w:bookmarkStart w:id="31" w:name="В002_ГолВсегоСписок"/>
            <w:r w:rsidRPr="001664DA">
              <w:rPr>
                <w:rFonts w:ascii="PF Centro Sans Pro" w:hAnsi="PF Centro Sans Pro" w:cs="Calibri"/>
                <w:sz w:val="22"/>
                <w:szCs w:val="22"/>
              </w:rPr>
              <w:t>25 729 833</w:t>
            </w:r>
            <w:bookmarkEnd w:id="31"/>
            <w:r w:rsidRPr="001664DA">
              <w:rPr>
                <w:rFonts w:ascii="PF Centro Sans Pro" w:hAnsi="PF Centro Sans Pro" w:cs="Calibri"/>
                <w:sz w:val="22"/>
                <w:szCs w:val="22"/>
              </w:rPr>
              <w:t xml:space="preserve">  </w:t>
            </w:r>
          </w:p>
        </w:tc>
      </w:tr>
      <w:tr w:rsidR="001664DA" w:rsidRPr="001664DA" w:rsidTr="00A43121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1664DA" w:rsidRPr="001664DA" w:rsidRDefault="001664DA" w:rsidP="00A43121">
            <w:pPr>
              <w:keepNext/>
              <w:spacing w:before="40" w:after="40"/>
              <w:rPr>
                <w:rFonts w:ascii="PF Centro Sans Pro" w:hAnsi="PF Centro Sans Pro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3969" w:type="dxa"/>
          </w:tcPr>
          <w:p w:rsidR="001664DA" w:rsidRPr="001664DA" w:rsidRDefault="001664DA" w:rsidP="00A43121">
            <w:pPr>
              <w:pStyle w:val="af0"/>
              <w:jc w:val="right"/>
              <w:rPr>
                <w:rFonts w:ascii="PF Centro Sans Pro" w:hAnsi="PF Centro Sans Pro" w:cs="Calibri"/>
                <w:sz w:val="22"/>
                <w:szCs w:val="22"/>
                <w:lang w:val="en-US"/>
              </w:rPr>
            </w:pPr>
            <w:bookmarkStart w:id="32" w:name="В002_ГолВсегоКворум"/>
            <w:r w:rsidRPr="001664DA">
              <w:rPr>
                <w:rFonts w:ascii="PF Centro Sans Pro" w:hAnsi="PF Centro Sans Pro" w:cs="Calibri"/>
                <w:sz w:val="22"/>
                <w:szCs w:val="22"/>
              </w:rPr>
              <w:t>25 729 833</w:t>
            </w:r>
            <w:bookmarkEnd w:id="32"/>
            <w:r w:rsidRPr="001664DA">
              <w:rPr>
                <w:rFonts w:ascii="PF Centro Sans Pro" w:hAnsi="PF Centro Sans Pro" w:cs="Calibri"/>
                <w:sz w:val="22"/>
                <w:szCs w:val="22"/>
              </w:rPr>
              <w:t xml:space="preserve">  </w:t>
            </w:r>
            <w:r w:rsidRPr="001664DA">
              <w:rPr>
                <w:rFonts w:ascii="PF Centro Sans Pro" w:hAnsi="PF Centro Sans Pro" w:cs="Calibri"/>
                <w:sz w:val="22"/>
                <w:szCs w:val="22"/>
                <w:lang w:val="en-US"/>
              </w:rPr>
              <w:t>(100%)</w:t>
            </w:r>
          </w:p>
          <w:p w:rsidR="001664DA" w:rsidRPr="001664DA" w:rsidRDefault="001664DA" w:rsidP="00A43121">
            <w:pPr>
              <w:pStyle w:val="af0"/>
              <w:jc w:val="right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 xml:space="preserve"> </w:t>
            </w:r>
          </w:p>
        </w:tc>
      </w:tr>
      <w:tr w:rsidR="001664DA" w:rsidRPr="001664DA" w:rsidTr="00A43121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1664DA" w:rsidRPr="001664DA" w:rsidRDefault="001664DA" w:rsidP="00A43121">
            <w:pPr>
              <w:pStyle w:val="af0"/>
              <w:rPr>
                <w:rFonts w:ascii="PF Centro Sans Pro" w:hAnsi="PF Centro Sans Pro" w:cs="Calibri"/>
                <w:sz w:val="22"/>
                <w:szCs w:val="22"/>
              </w:rPr>
            </w:pPr>
            <w:bookmarkStart w:id="33" w:name="В002_ФормТекст2"/>
            <w:r w:rsidRPr="001664DA">
              <w:rPr>
                <w:rFonts w:ascii="PF Centro Sans Pro" w:hAnsi="PF Centro Sans Pro" w:cs="Calibri"/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</w:t>
            </w:r>
            <w:bookmarkEnd w:id="33"/>
          </w:p>
        </w:tc>
        <w:tc>
          <w:tcPr>
            <w:tcW w:w="3969" w:type="dxa"/>
          </w:tcPr>
          <w:p w:rsidR="001664DA" w:rsidRPr="001664DA" w:rsidRDefault="001664DA" w:rsidP="00A43121">
            <w:pPr>
              <w:pStyle w:val="af0"/>
              <w:jc w:val="right"/>
              <w:rPr>
                <w:rFonts w:ascii="PF Centro Sans Pro" w:hAnsi="PF Centro Sans Pro" w:cs="Calibri"/>
                <w:sz w:val="22"/>
                <w:szCs w:val="22"/>
                <w:lang w:val="en-US"/>
              </w:rPr>
            </w:pPr>
            <w:bookmarkStart w:id="34" w:name="В002_ГолЗарегУчит"/>
            <w:r w:rsidRPr="001664DA">
              <w:rPr>
                <w:rFonts w:ascii="PF Centro Sans Pro" w:hAnsi="PF Centro Sans Pro" w:cs="Calibri"/>
                <w:sz w:val="22"/>
                <w:szCs w:val="22"/>
              </w:rPr>
              <w:t>25 538 152</w:t>
            </w:r>
            <w:bookmarkEnd w:id="34"/>
            <w:r w:rsidRPr="001664DA">
              <w:rPr>
                <w:rFonts w:ascii="PF Centro Sans Pro" w:hAnsi="PF Centro Sans Pro" w:cs="Calibri"/>
                <w:sz w:val="22"/>
                <w:szCs w:val="22"/>
              </w:rPr>
              <w:t xml:space="preserve"> (</w:t>
            </w:r>
            <w:bookmarkStart w:id="35" w:name="В002_ПроцГолЗарег"/>
            <w:r w:rsidRPr="001664DA">
              <w:rPr>
                <w:rFonts w:ascii="PF Centro Sans Pro" w:hAnsi="PF Centro Sans Pro" w:cs="Calibri"/>
                <w:sz w:val="22"/>
                <w:szCs w:val="22"/>
                <w:lang w:val="en-US"/>
              </w:rPr>
              <w:t>99.2550</w:t>
            </w:r>
            <w:bookmarkEnd w:id="35"/>
            <w:r w:rsidRPr="001664DA">
              <w:rPr>
                <w:rFonts w:ascii="PF Centro Sans Pro" w:hAnsi="PF Centro Sans Pro" w:cs="Calibri"/>
                <w:sz w:val="22"/>
                <w:szCs w:val="22"/>
                <w:lang w:val="en-US"/>
              </w:rPr>
              <w:t xml:space="preserve"> %)</w:t>
            </w:r>
          </w:p>
        </w:tc>
      </w:tr>
      <w:tr w:rsidR="001664DA" w:rsidRPr="001664DA" w:rsidTr="00A43121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1664DA" w:rsidRPr="001664DA" w:rsidRDefault="001664DA" w:rsidP="00A43121">
            <w:pPr>
              <w:pStyle w:val="af0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b/>
                <w:sz w:val="22"/>
                <w:szCs w:val="22"/>
              </w:rPr>
              <w:t xml:space="preserve">Кворум по данному вопросу   </w:t>
            </w:r>
          </w:p>
        </w:tc>
        <w:tc>
          <w:tcPr>
            <w:tcW w:w="3969" w:type="dxa"/>
            <w:vAlign w:val="bottom"/>
          </w:tcPr>
          <w:p w:rsidR="001664DA" w:rsidRPr="001664DA" w:rsidRDefault="001664DA" w:rsidP="00A43121">
            <w:pPr>
              <w:pStyle w:val="af0"/>
              <w:jc w:val="right"/>
              <w:rPr>
                <w:rFonts w:ascii="PF Centro Sans Pro" w:hAnsi="PF Centro Sans Pro" w:cs="Calibri"/>
                <w:b/>
                <w:sz w:val="22"/>
                <w:szCs w:val="22"/>
              </w:rPr>
            </w:pPr>
            <w:bookmarkStart w:id="36" w:name="В002_КворумТекстФ"/>
            <w:r w:rsidRPr="001664DA">
              <w:rPr>
                <w:rFonts w:ascii="PF Centro Sans Pro" w:hAnsi="PF Centro Sans Pro" w:cs="Calibri"/>
                <w:b/>
                <w:sz w:val="22"/>
                <w:szCs w:val="22"/>
              </w:rPr>
              <w:t>Имеется</w:t>
            </w:r>
            <w:bookmarkEnd w:id="36"/>
          </w:p>
        </w:tc>
      </w:tr>
    </w:tbl>
    <w:p w:rsidR="001664DA" w:rsidRPr="001664DA" w:rsidRDefault="001664DA" w:rsidP="001664DA">
      <w:pPr>
        <w:pStyle w:val="af0"/>
        <w:rPr>
          <w:rFonts w:ascii="PF Centro Sans Pro" w:hAnsi="PF Centro Sans Pro" w:cs="Calibri"/>
          <w:sz w:val="22"/>
          <w:szCs w:val="22"/>
        </w:rPr>
      </w:pPr>
    </w:p>
    <w:p w:rsidR="001664DA" w:rsidRPr="001664DA" w:rsidRDefault="001664DA" w:rsidP="001664DA">
      <w:pPr>
        <w:keepNext/>
        <w:spacing w:after="60"/>
        <w:rPr>
          <w:rFonts w:ascii="PF Centro Sans Pro" w:hAnsi="PF Centro Sans Pro" w:cs="Calibri"/>
          <w:b/>
          <w:bCs/>
          <w:sz w:val="22"/>
          <w:szCs w:val="22"/>
        </w:rPr>
      </w:pPr>
      <w:r w:rsidRPr="001664DA">
        <w:rPr>
          <w:rFonts w:ascii="PF Centro Sans Pro" w:hAnsi="PF Centro Sans Pro" w:cs="Calibri"/>
          <w:b/>
          <w:bCs/>
          <w:sz w:val="22"/>
          <w:szCs w:val="22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552"/>
      </w:tblGrid>
      <w:tr w:rsidR="001664DA" w:rsidRPr="001664DA" w:rsidTr="00A43121">
        <w:trPr>
          <w:cantSplit/>
          <w:trHeight w:val="314"/>
        </w:trPr>
        <w:tc>
          <w:tcPr>
            <w:tcW w:w="1702" w:type="dxa"/>
            <w:shd w:val="clear" w:color="auto" w:fill="FFFFFF"/>
            <w:vAlign w:val="center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b/>
                <w:bCs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b/>
                <w:bCs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b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b/>
                <w:sz w:val="22"/>
                <w:szCs w:val="22"/>
              </w:rPr>
              <w:t>Воздержался</w:t>
            </w:r>
          </w:p>
        </w:tc>
      </w:tr>
      <w:tr w:rsidR="001664DA" w:rsidRPr="001664DA" w:rsidTr="00A43121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b/>
                <w:bCs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b/>
                <w:bCs/>
                <w:sz w:val="22"/>
                <w:szCs w:val="22"/>
              </w:rPr>
              <w:t>Голоса</w:t>
            </w:r>
          </w:p>
        </w:tc>
        <w:tc>
          <w:tcPr>
            <w:tcW w:w="2835" w:type="dxa"/>
            <w:vAlign w:val="center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</w:rPr>
            </w:pPr>
            <w:bookmarkStart w:id="37" w:name="В002_ГолЗА"/>
            <w:r w:rsidRPr="001664DA">
              <w:rPr>
                <w:rFonts w:ascii="PF Centro Sans Pro" w:hAnsi="PF Centro Sans Pro" w:cs="Calibri"/>
                <w:sz w:val="22"/>
                <w:szCs w:val="22"/>
              </w:rPr>
              <w:t>25 538 136</w:t>
            </w:r>
            <w:bookmarkEnd w:id="37"/>
          </w:p>
        </w:tc>
        <w:tc>
          <w:tcPr>
            <w:tcW w:w="2976" w:type="dxa"/>
            <w:vAlign w:val="center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  <w:lang w:val="en-US"/>
              </w:rPr>
            </w:pPr>
            <w:bookmarkStart w:id="38" w:name="В002_ГолПР"/>
            <w:r w:rsidRPr="001664DA">
              <w:rPr>
                <w:rFonts w:ascii="PF Centro Sans Pro" w:hAnsi="PF Centro Sans Pro" w:cs="Calibri"/>
                <w:sz w:val="22"/>
                <w:szCs w:val="22"/>
                <w:lang w:val="en-US"/>
              </w:rPr>
              <w:t>0</w:t>
            </w:r>
            <w:bookmarkEnd w:id="38"/>
          </w:p>
        </w:tc>
        <w:tc>
          <w:tcPr>
            <w:tcW w:w="2552" w:type="dxa"/>
            <w:vAlign w:val="center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  <w:lang w:val="en-US"/>
              </w:rPr>
            </w:pPr>
            <w:bookmarkStart w:id="39" w:name="В002_ГолВЗ"/>
            <w:r w:rsidRPr="001664DA">
              <w:rPr>
                <w:rFonts w:ascii="PF Centro Sans Pro" w:hAnsi="PF Centro Sans Pro" w:cs="Calibri"/>
                <w:sz w:val="22"/>
                <w:szCs w:val="22"/>
                <w:lang w:val="en-US"/>
              </w:rPr>
              <w:t>0</w:t>
            </w:r>
            <w:bookmarkEnd w:id="39"/>
          </w:p>
        </w:tc>
      </w:tr>
      <w:tr w:rsidR="001664DA" w:rsidRPr="001664DA" w:rsidTr="00A43121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b/>
                <w:bCs/>
                <w:sz w:val="22"/>
                <w:szCs w:val="22"/>
                <w:lang w:val="en-US"/>
              </w:rPr>
            </w:pPr>
            <w:r w:rsidRPr="001664DA">
              <w:rPr>
                <w:rFonts w:ascii="PF Centro Sans Pro" w:hAnsi="PF Centro Sans Pro" w:cs="Calibri"/>
                <w:b/>
                <w:bCs/>
                <w:sz w:val="22"/>
                <w:szCs w:val="22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  <w:lang w:val="en-US"/>
              </w:rPr>
            </w:pPr>
            <w:bookmarkStart w:id="40" w:name="В002_ПроцГолЗА"/>
            <w:r w:rsidRPr="001664DA">
              <w:rPr>
                <w:rFonts w:ascii="PF Centro Sans Pro" w:hAnsi="PF Centro Sans Pro" w:cs="Calibri"/>
                <w:sz w:val="22"/>
                <w:szCs w:val="22"/>
                <w:lang w:val="en-US"/>
              </w:rPr>
              <w:t>99.9999</w:t>
            </w:r>
            <w:bookmarkEnd w:id="40"/>
          </w:p>
        </w:tc>
        <w:tc>
          <w:tcPr>
            <w:tcW w:w="2976" w:type="dxa"/>
            <w:vAlign w:val="center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</w:rPr>
            </w:pPr>
            <w:bookmarkStart w:id="41" w:name="В002_ПроцГолПР"/>
            <w:r w:rsidRPr="001664DA">
              <w:rPr>
                <w:rFonts w:ascii="PF Centro Sans Pro" w:hAnsi="PF Centro Sans Pro" w:cs="Calibri"/>
                <w:sz w:val="22"/>
                <w:szCs w:val="22"/>
              </w:rPr>
              <w:t>0.0000</w:t>
            </w:r>
            <w:bookmarkEnd w:id="41"/>
          </w:p>
        </w:tc>
        <w:tc>
          <w:tcPr>
            <w:tcW w:w="2552" w:type="dxa"/>
            <w:vAlign w:val="center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  <w:lang w:val="en-US"/>
              </w:rPr>
            </w:pPr>
            <w:bookmarkStart w:id="42" w:name="В002_ПроцГолВЗ"/>
            <w:r w:rsidRPr="001664DA">
              <w:rPr>
                <w:rFonts w:ascii="PF Centro Sans Pro" w:hAnsi="PF Centro Sans Pro" w:cs="Calibri"/>
                <w:sz w:val="22"/>
                <w:szCs w:val="22"/>
                <w:lang w:val="en-US"/>
              </w:rPr>
              <w:t>0.0000</w:t>
            </w:r>
            <w:bookmarkEnd w:id="42"/>
          </w:p>
        </w:tc>
      </w:tr>
      <w:tr w:rsidR="001664DA" w:rsidRPr="001664DA" w:rsidTr="00A43121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1664DA" w:rsidRPr="001664DA" w:rsidRDefault="001664DA" w:rsidP="00A43121">
            <w:pPr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Недействительные или неподсчитанные по иным основаниям 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</w:rPr>
            </w:pPr>
            <w:bookmarkStart w:id="43" w:name="В002_ГолНеГолосовали_НД"/>
            <w:r w:rsidRPr="001664DA">
              <w:rPr>
                <w:rFonts w:ascii="PF Centro Sans Pro" w:hAnsi="PF Centro Sans Pro" w:cs="Calibri"/>
                <w:sz w:val="22"/>
                <w:szCs w:val="22"/>
              </w:rPr>
              <w:t xml:space="preserve">16 </w:t>
            </w:r>
            <w:bookmarkEnd w:id="43"/>
          </w:p>
        </w:tc>
      </w:tr>
    </w:tbl>
    <w:p w:rsidR="001664DA" w:rsidRPr="001664DA" w:rsidRDefault="001664DA" w:rsidP="001664DA">
      <w:pPr>
        <w:rPr>
          <w:rFonts w:ascii="PF Centro Sans Pro" w:hAnsi="PF Centro Sans Pro" w:cs="Calibri"/>
          <w:sz w:val="22"/>
          <w:szCs w:val="22"/>
        </w:rPr>
      </w:pPr>
      <w:r w:rsidRPr="001664DA">
        <w:rPr>
          <w:rFonts w:ascii="PF Centro Sans Pro" w:hAnsi="PF Centro Sans Pro" w:cs="Calibri"/>
          <w:sz w:val="22"/>
          <w:szCs w:val="22"/>
        </w:rPr>
        <w:t>* 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1664DA" w:rsidRPr="001664DA" w:rsidRDefault="001664DA" w:rsidP="001664DA">
      <w:pPr>
        <w:pStyle w:val="af0"/>
        <w:rPr>
          <w:rFonts w:ascii="PF Centro Sans Pro" w:hAnsi="PF Centro Sans Pro" w:cs="Calibri"/>
          <w:sz w:val="22"/>
          <w:szCs w:val="22"/>
        </w:rPr>
      </w:pPr>
    </w:p>
    <w:p w:rsidR="001664DA" w:rsidRPr="001664DA" w:rsidRDefault="001664DA" w:rsidP="001664DA">
      <w:pPr>
        <w:pStyle w:val="af0"/>
        <w:rPr>
          <w:rFonts w:ascii="PF Centro Sans Pro" w:hAnsi="PF Centro Sans Pro" w:cs="Calibri"/>
          <w:b/>
          <w:sz w:val="22"/>
          <w:szCs w:val="22"/>
        </w:rPr>
      </w:pPr>
      <w:bookmarkStart w:id="44" w:name="В002_РешТекстФ"/>
      <w:r w:rsidRPr="001664DA">
        <w:rPr>
          <w:rFonts w:ascii="PF Centro Sans Pro" w:hAnsi="PF Centro Sans Pro" w:cs="Calibri"/>
          <w:b/>
          <w:sz w:val="22"/>
          <w:szCs w:val="22"/>
        </w:rPr>
        <w:t>принято решение</w:t>
      </w:r>
      <w:bookmarkEnd w:id="44"/>
      <w:r w:rsidRPr="001664DA">
        <w:rPr>
          <w:rFonts w:ascii="PF Centro Sans Pro" w:hAnsi="PF Centro Sans Pro" w:cs="Calibri"/>
          <w:b/>
          <w:sz w:val="22"/>
          <w:szCs w:val="22"/>
        </w:rPr>
        <w:t xml:space="preserve"> </w:t>
      </w:r>
    </w:p>
    <w:p w:rsidR="001664DA" w:rsidRPr="001664DA" w:rsidRDefault="001664DA" w:rsidP="001664DA">
      <w:pPr>
        <w:pStyle w:val="af0"/>
        <w:rPr>
          <w:rFonts w:ascii="PF Centro Sans Pro" w:hAnsi="PF Centro Sans Pro" w:cs="Calibri"/>
          <w:sz w:val="22"/>
          <w:szCs w:val="22"/>
        </w:rPr>
      </w:pPr>
      <w:bookmarkStart w:id="45" w:name="В002_ВопрТекстРешПД"/>
      <w:r w:rsidRPr="001664DA">
        <w:rPr>
          <w:rFonts w:ascii="PF Centro Sans Pro" w:hAnsi="PF Centro Sans Pro" w:cs="Calibri"/>
          <w:sz w:val="22"/>
          <w:szCs w:val="22"/>
        </w:rPr>
        <w:t>Досрочно прекратить полномочия членов ревизионной комиссии Общества.</w:t>
      </w:r>
      <w:bookmarkEnd w:id="45"/>
      <w:r w:rsidRPr="001664DA">
        <w:rPr>
          <w:rFonts w:ascii="PF Centro Sans Pro" w:hAnsi="PF Centro Sans Pro" w:cs="Calibri"/>
          <w:sz w:val="22"/>
          <w:szCs w:val="22"/>
        </w:rPr>
        <w:t xml:space="preserve">   </w:t>
      </w:r>
    </w:p>
    <w:p w:rsidR="001664DA" w:rsidRPr="001664DA" w:rsidRDefault="001664DA" w:rsidP="001664DA">
      <w:pPr>
        <w:spacing w:before="120"/>
        <w:rPr>
          <w:rFonts w:ascii="PF Centro Sans Pro" w:hAnsi="PF Centro Sans Pro" w:cs="Calibri"/>
          <w:sz w:val="22"/>
          <w:szCs w:val="22"/>
        </w:rPr>
      </w:pPr>
      <w:r w:rsidRPr="001664DA">
        <w:rPr>
          <w:rFonts w:ascii="PF Centro Sans Pro" w:hAnsi="PF Centro Sans Pro" w:cs="Calibri"/>
          <w:b/>
          <w:sz w:val="22"/>
          <w:szCs w:val="22"/>
        </w:rPr>
        <w:t>Вопрос</w:t>
      </w:r>
      <w:r w:rsidRPr="001664DA">
        <w:rPr>
          <w:rFonts w:ascii="PF Centro Sans Pro" w:hAnsi="PF Centro Sans Pro" w:cs="Calibri"/>
          <w:sz w:val="22"/>
          <w:szCs w:val="22"/>
        </w:rPr>
        <w:t xml:space="preserve"> № </w:t>
      </w:r>
      <w:bookmarkStart w:id="46" w:name="В003_ВопрНомер"/>
      <w:r w:rsidRPr="001664DA">
        <w:rPr>
          <w:rFonts w:ascii="PF Centro Sans Pro" w:hAnsi="PF Centro Sans Pro" w:cs="Calibri"/>
          <w:sz w:val="22"/>
          <w:szCs w:val="22"/>
        </w:rPr>
        <w:t>3</w:t>
      </w:r>
      <w:bookmarkEnd w:id="46"/>
      <w:r w:rsidRPr="001664DA">
        <w:rPr>
          <w:rFonts w:ascii="PF Centro Sans Pro" w:hAnsi="PF Centro Sans Pro" w:cs="Calibri"/>
          <w:sz w:val="22"/>
          <w:szCs w:val="22"/>
        </w:rPr>
        <w:t>.</w:t>
      </w:r>
      <w:bookmarkStart w:id="47" w:name="В003_ВопрНомерПодвопр"/>
      <w:bookmarkEnd w:id="47"/>
    </w:p>
    <w:p w:rsidR="001664DA" w:rsidRPr="001664DA" w:rsidRDefault="001664DA" w:rsidP="001664DA">
      <w:pPr>
        <w:spacing w:before="120" w:after="120"/>
        <w:rPr>
          <w:rFonts w:ascii="PF Centro Sans Pro" w:hAnsi="PF Centro Sans Pro" w:cs="Calibri"/>
          <w:bCs/>
          <w:sz w:val="22"/>
          <w:szCs w:val="22"/>
        </w:rPr>
      </w:pPr>
      <w:bookmarkStart w:id="48" w:name="В003_ВопрТекст"/>
      <w:r w:rsidRPr="001664DA">
        <w:rPr>
          <w:rFonts w:ascii="PF Centro Sans Pro" w:hAnsi="PF Centro Sans Pro" w:cs="Calibri"/>
          <w:bCs/>
          <w:sz w:val="22"/>
          <w:szCs w:val="22"/>
        </w:rPr>
        <w:t>Избрание членов ревизионной комиссии Общества.</w:t>
      </w:r>
      <w:bookmarkEnd w:id="48"/>
    </w:p>
    <w:p w:rsidR="001664DA" w:rsidRPr="001664DA" w:rsidRDefault="001664DA" w:rsidP="001664DA">
      <w:pPr>
        <w:keepNext/>
        <w:spacing w:after="60"/>
        <w:rPr>
          <w:rFonts w:ascii="PF Centro Sans Pro" w:hAnsi="PF Centro Sans Pro" w:cs="Calibri"/>
          <w:sz w:val="22"/>
          <w:szCs w:val="22"/>
        </w:rPr>
      </w:pPr>
      <w:r w:rsidRPr="001664DA">
        <w:rPr>
          <w:rFonts w:ascii="PF Centro Sans Pro" w:hAnsi="PF Centro Sans Pro" w:cs="Calibri"/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1664DA" w:rsidRPr="001664DA" w:rsidTr="00A43121">
        <w:tc>
          <w:tcPr>
            <w:tcW w:w="6062" w:type="dxa"/>
          </w:tcPr>
          <w:p w:rsidR="001664DA" w:rsidRPr="001664DA" w:rsidRDefault="001664DA" w:rsidP="00A43121">
            <w:pPr>
              <w:pStyle w:val="af0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Число голосов, которыми обладали лица, включенные в список лиц, имеющих право на участие в собрании по данному вопросу</w:t>
            </w:r>
          </w:p>
        </w:tc>
        <w:tc>
          <w:tcPr>
            <w:tcW w:w="3509" w:type="dxa"/>
          </w:tcPr>
          <w:p w:rsidR="001664DA" w:rsidRPr="001664DA" w:rsidRDefault="001664DA" w:rsidP="00A43121">
            <w:pPr>
              <w:pStyle w:val="af0"/>
              <w:jc w:val="right"/>
              <w:rPr>
                <w:rFonts w:ascii="PF Centro Sans Pro" w:hAnsi="PF Centro Sans Pro" w:cs="Calibri"/>
                <w:sz w:val="22"/>
                <w:szCs w:val="22"/>
              </w:rPr>
            </w:pPr>
            <w:bookmarkStart w:id="49" w:name="В003_ГолВсегоСписок"/>
            <w:r w:rsidRPr="001664DA">
              <w:rPr>
                <w:rFonts w:ascii="PF Centro Sans Pro" w:hAnsi="PF Centro Sans Pro" w:cs="Calibri"/>
                <w:sz w:val="22"/>
                <w:szCs w:val="22"/>
              </w:rPr>
              <w:t>25 729 833</w:t>
            </w:r>
            <w:bookmarkEnd w:id="49"/>
          </w:p>
          <w:p w:rsidR="001664DA" w:rsidRPr="001664DA" w:rsidRDefault="001664DA" w:rsidP="00A43121">
            <w:pPr>
              <w:pStyle w:val="af0"/>
              <w:jc w:val="right"/>
              <w:rPr>
                <w:rFonts w:ascii="PF Centro Sans Pro" w:hAnsi="PF Centro Sans Pro" w:cs="Calibri"/>
                <w:sz w:val="22"/>
                <w:szCs w:val="22"/>
              </w:rPr>
            </w:pPr>
          </w:p>
        </w:tc>
      </w:tr>
      <w:tr w:rsidR="001664DA" w:rsidRPr="001664DA" w:rsidTr="00A43121">
        <w:tc>
          <w:tcPr>
            <w:tcW w:w="6062" w:type="dxa"/>
          </w:tcPr>
          <w:p w:rsidR="001664DA" w:rsidRPr="001664DA" w:rsidRDefault="001664DA" w:rsidP="00A43121">
            <w:pPr>
              <w:pStyle w:val="af0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п.4.24 Положения, утвержденного приказом Банка России №660-п от 16.11.2018</w:t>
            </w:r>
          </w:p>
        </w:tc>
        <w:tc>
          <w:tcPr>
            <w:tcW w:w="3509" w:type="dxa"/>
          </w:tcPr>
          <w:p w:rsidR="001664DA" w:rsidRPr="001664DA" w:rsidRDefault="001664DA" w:rsidP="00A43121">
            <w:pPr>
              <w:pStyle w:val="af0"/>
              <w:jc w:val="right"/>
              <w:rPr>
                <w:rFonts w:ascii="PF Centro Sans Pro" w:hAnsi="PF Centro Sans Pro" w:cs="Calibri"/>
                <w:sz w:val="22"/>
                <w:szCs w:val="22"/>
              </w:rPr>
            </w:pPr>
            <w:bookmarkStart w:id="50" w:name="В003_ГолВсегоКворум"/>
            <w:r w:rsidRPr="001664DA">
              <w:rPr>
                <w:rFonts w:ascii="PF Centro Sans Pro" w:hAnsi="PF Centro Sans Pro" w:cs="Calibri"/>
                <w:sz w:val="22"/>
                <w:szCs w:val="22"/>
              </w:rPr>
              <w:t>25 729 833</w:t>
            </w:r>
            <w:bookmarkEnd w:id="50"/>
            <w:r w:rsidRPr="001664DA">
              <w:rPr>
                <w:rFonts w:ascii="PF Centro Sans Pro" w:hAnsi="PF Centro Sans Pro" w:cs="Calibri"/>
                <w:sz w:val="22"/>
                <w:szCs w:val="22"/>
              </w:rPr>
              <w:t xml:space="preserve">  (100%)</w:t>
            </w:r>
          </w:p>
        </w:tc>
      </w:tr>
      <w:tr w:rsidR="001664DA" w:rsidRPr="001664DA" w:rsidTr="00A43121">
        <w:tc>
          <w:tcPr>
            <w:tcW w:w="6062" w:type="dxa"/>
          </w:tcPr>
          <w:p w:rsidR="001664DA" w:rsidRPr="001664DA" w:rsidRDefault="001664DA" w:rsidP="00A43121">
            <w:pPr>
              <w:pStyle w:val="af0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509" w:type="dxa"/>
            <w:vAlign w:val="center"/>
          </w:tcPr>
          <w:p w:rsidR="001664DA" w:rsidRPr="001664DA" w:rsidRDefault="001664DA" w:rsidP="00A43121">
            <w:pPr>
              <w:pStyle w:val="af0"/>
              <w:jc w:val="right"/>
              <w:rPr>
                <w:rFonts w:ascii="PF Centro Sans Pro" w:hAnsi="PF Centro Sans Pro" w:cs="Calibri"/>
                <w:sz w:val="22"/>
                <w:szCs w:val="22"/>
              </w:rPr>
            </w:pPr>
            <w:bookmarkStart w:id="51" w:name="В003_ГолЗарегУчит"/>
            <w:r w:rsidRPr="001664DA">
              <w:rPr>
                <w:rFonts w:ascii="PF Centro Sans Pro" w:hAnsi="PF Centro Sans Pro" w:cs="Calibri"/>
                <w:sz w:val="22"/>
                <w:szCs w:val="22"/>
              </w:rPr>
              <w:t>25 538 152</w:t>
            </w:r>
            <w:bookmarkEnd w:id="51"/>
            <w:r w:rsidRPr="001664DA">
              <w:rPr>
                <w:rFonts w:ascii="PF Centro Sans Pro" w:hAnsi="PF Centro Sans Pro" w:cs="Calibri"/>
                <w:sz w:val="22"/>
                <w:szCs w:val="22"/>
              </w:rPr>
              <w:t xml:space="preserve"> (</w:t>
            </w:r>
            <w:bookmarkStart w:id="52" w:name="В003_ПроцГолЗарег"/>
            <w:r w:rsidRPr="001664DA">
              <w:rPr>
                <w:rFonts w:ascii="PF Centro Sans Pro" w:hAnsi="PF Centro Sans Pro" w:cs="Calibri"/>
                <w:sz w:val="22"/>
                <w:szCs w:val="22"/>
              </w:rPr>
              <w:t>99.2550</w:t>
            </w:r>
            <w:bookmarkEnd w:id="52"/>
            <w:r w:rsidRPr="001664DA">
              <w:rPr>
                <w:rFonts w:ascii="PF Centro Sans Pro" w:hAnsi="PF Centro Sans Pro" w:cs="Calibri"/>
                <w:sz w:val="22"/>
                <w:szCs w:val="22"/>
              </w:rPr>
              <w:t xml:space="preserve"> %)</w:t>
            </w:r>
          </w:p>
          <w:p w:rsidR="001664DA" w:rsidRPr="001664DA" w:rsidRDefault="001664DA" w:rsidP="00A43121">
            <w:pPr>
              <w:pStyle w:val="af0"/>
              <w:jc w:val="right"/>
              <w:rPr>
                <w:rFonts w:ascii="PF Centro Sans Pro" w:hAnsi="PF Centro Sans Pro" w:cs="Calibri"/>
                <w:sz w:val="22"/>
                <w:szCs w:val="22"/>
              </w:rPr>
            </w:pPr>
          </w:p>
        </w:tc>
      </w:tr>
      <w:tr w:rsidR="001664DA" w:rsidRPr="001664DA" w:rsidTr="00A43121">
        <w:tc>
          <w:tcPr>
            <w:tcW w:w="6062" w:type="dxa"/>
          </w:tcPr>
          <w:p w:rsidR="001664DA" w:rsidRPr="001664DA" w:rsidRDefault="001664DA" w:rsidP="00A43121">
            <w:pPr>
              <w:pStyle w:val="af0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b/>
                <w:sz w:val="22"/>
                <w:szCs w:val="22"/>
              </w:rPr>
              <w:t xml:space="preserve">Кворум по данному вопросу   </w:t>
            </w:r>
          </w:p>
        </w:tc>
        <w:tc>
          <w:tcPr>
            <w:tcW w:w="3509" w:type="dxa"/>
            <w:vAlign w:val="center"/>
          </w:tcPr>
          <w:p w:rsidR="001664DA" w:rsidRPr="001664DA" w:rsidRDefault="001664DA" w:rsidP="00A43121">
            <w:pPr>
              <w:pStyle w:val="af0"/>
              <w:jc w:val="right"/>
              <w:rPr>
                <w:rFonts w:ascii="PF Centro Sans Pro" w:hAnsi="PF Centro Sans Pro" w:cs="Calibri"/>
                <w:sz w:val="22"/>
                <w:szCs w:val="22"/>
              </w:rPr>
            </w:pPr>
            <w:bookmarkStart w:id="53" w:name="В003_КворумТекстФ"/>
            <w:r w:rsidRPr="001664DA">
              <w:rPr>
                <w:rFonts w:ascii="PF Centro Sans Pro" w:hAnsi="PF Centro Sans Pro" w:cs="Calibri"/>
                <w:sz w:val="22"/>
                <w:szCs w:val="22"/>
              </w:rPr>
              <w:t>Имеется</w:t>
            </w:r>
            <w:bookmarkEnd w:id="53"/>
          </w:p>
        </w:tc>
      </w:tr>
    </w:tbl>
    <w:p w:rsidR="001664DA" w:rsidRPr="001664DA" w:rsidRDefault="001664DA" w:rsidP="001664DA">
      <w:pPr>
        <w:keepNext/>
        <w:spacing w:after="60"/>
        <w:rPr>
          <w:rFonts w:ascii="PF Centro Sans Pro" w:hAnsi="PF Centro Sans Pro" w:cs="Calibri"/>
          <w:b/>
          <w:bCs/>
          <w:sz w:val="22"/>
          <w:szCs w:val="22"/>
        </w:rPr>
      </w:pPr>
    </w:p>
    <w:p w:rsidR="001664DA" w:rsidRPr="001664DA" w:rsidRDefault="001664DA" w:rsidP="001664DA">
      <w:pPr>
        <w:keepNext/>
        <w:spacing w:after="60"/>
        <w:rPr>
          <w:rFonts w:ascii="PF Centro Sans Pro" w:hAnsi="PF Centro Sans Pro" w:cs="Calibri"/>
          <w:sz w:val="22"/>
          <w:szCs w:val="22"/>
        </w:rPr>
      </w:pPr>
      <w:r w:rsidRPr="001664DA">
        <w:rPr>
          <w:rFonts w:ascii="PF Centro Sans Pro" w:hAnsi="PF Centro Sans Pro" w:cs="Calibri"/>
          <w:b/>
          <w:bCs/>
          <w:sz w:val="22"/>
          <w:szCs w:val="22"/>
        </w:rPr>
        <w:t>Итоги голосования по вопросу повестки дня:</w:t>
      </w:r>
    </w:p>
    <w:tbl>
      <w:tblPr>
        <w:tblW w:w="9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09"/>
        <w:gridCol w:w="851"/>
        <w:gridCol w:w="709"/>
        <w:gridCol w:w="850"/>
        <w:gridCol w:w="709"/>
        <w:gridCol w:w="850"/>
        <w:gridCol w:w="709"/>
        <w:gridCol w:w="992"/>
        <w:gridCol w:w="851"/>
      </w:tblGrid>
      <w:tr w:rsidR="001664DA" w:rsidRPr="001664DA" w:rsidTr="00A43121">
        <w:trPr>
          <w:cantSplit/>
          <w:tblHeader/>
        </w:trPr>
        <w:tc>
          <w:tcPr>
            <w:tcW w:w="56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1664DA" w:rsidRPr="001664DA" w:rsidRDefault="001664DA" w:rsidP="00A43121">
            <w:pPr>
              <w:keepNext/>
              <w:jc w:val="center"/>
              <w:rPr>
                <w:rFonts w:ascii="PF Centro Sans Pro" w:hAnsi="PF Centro Sans Pro" w:cs="Calibri"/>
                <w:b/>
                <w:bCs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09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ФИО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bCs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ЗА</w:t>
            </w:r>
          </w:p>
        </w:tc>
        <w:tc>
          <w:tcPr>
            <w:tcW w:w="1559" w:type="dxa"/>
            <w:gridSpan w:val="2"/>
            <w:vAlign w:val="bottom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bCs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bCs/>
                <w:sz w:val="22"/>
                <w:szCs w:val="22"/>
              </w:rPr>
              <w:t>Против</w:t>
            </w:r>
          </w:p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bCs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bCs/>
                <w:sz w:val="22"/>
                <w:szCs w:val="22"/>
              </w:rPr>
              <w:t>Воздержался</w:t>
            </w:r>
          </w:p>
        </w:tc>
        <w:tc>
          <w:tcPr>
            <w:tcW w:w="1843" w:type="dxa"/>
            <w:gridSpan w:val="2"/>
            <w:vAlign w:val="center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b/>
                <w:bCs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Недействительные или неподсчитанные по иным основаниям</w:t>
            </w:r>
          </w:p>
        </w:tc>
      </w:tr>
      <w:tr w:rsidR="001664DA" w:rsidRPr="001664DA" w:rsidTr="00A43121">
        <w:trPr>
          <w:cantSplit/>
          <w:tblHeader/>
        </w:trPr>
        <w:tc>
          <w:tcPr>
            <w:tcW w:w="56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1664DA" w:rsidRPr="001664DA" w:rsidRDefault="001664DA" w:rsidP="00A43121">
            <w:pPr>
              <w:keepNext/>
              <w:jc w:val="center"/>
              <w:rPr>
                <w:rFonts w:ascii="PF Centro Sans Pro" w:hAnsi="PF Centro Sans Pro" w:cs="Calibri"/>
                <w:sz w:val="22"/>
                <w:szCs w:val="22"/>
              </w:rPr>
            </w:pPr>
            <w:bookmarkStart w:id="54" w:name="Таблица_Канд_003"/>
            <w:bookmarkEnd w:id="54"/>
            <w:r w:rsidRPr="001664DA">
              <w:rPr>
                <w:rFonts w:ascii="PF Centro Sans Pro" w:hAnsi="PF Centro Sans Pro" w:cs="Calibri"/>
                <w:b/>
                <w:bCs/>
                <w:sz w:val="22"/>
                <w:szCs w:val="22"/>
              </w:rPr>
              <w:t>места</w:t>
            </w:r>
          </w:p>
        </w:tc>
        <w:tc>
          <w:tcPr>
            <w:tcW w:w="2609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b/>
                <w:bCs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кандидата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Кол-во голосов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b/>
                <w:bCs/>
                <w:sz w:val="22"/>
                <w:szCs w:val="22"/>
                <w:lang w:val="en-US"/>
              </w:rPr>
            </w:pPr>
            <w:r w:rsidRPr="001664DA">
              <w:rPr>
                <w:rFonts w:ascii="PF Centro Sans Pro" w:hAnsi="PF Centro Sans Pro" w:cs="Calibri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850" w:type="dxa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b/>
                <w:bCs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Кол-во голосов</w:t>
            </w:r>
          </w:p>
        </w:tc>
        <w:tc>
          <w:tcPr>
            <w:tcW w:w="709" w:type="dxa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b/>
                <w:bCs/>
                <w:sz w:val="22"/>
                <w:szCs w:val="22"/>
                <w:lang w:val="en-US"/>
              </w:rPr>
            </w:pPr>
            <w:r w:rsidRPr="001664DA">
              <w:rPr>
                <w:rFonts w:ascii="PF Centro Sans Pro" w:hAnsi="PF Centro Sans Pro" w:cs="Calibri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850" w:type="dxa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b/>
                <w:bCs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Кол-во голосов</w:t>
            </w:r>
          </w:p>
        </w:tc>
        <w:tc>
          <w:tcPr>
            <w:tcW w:w="709" w:type="dxa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b/>
                <w:bCs/>
                <w:sz w:val="22"/>
                <w:szCs w:val="22"/>
                <w:lang w:val="en-US"/>
              </w:rPr>
            </w:pPr>
            <w:r w:rsidRPr="001664DA">
              <w:rPr>
                <w:rFonts w:ascii="PF Centro Sans Pro" w:hAnsi="PF Centro Sans Pro" w:cs="Calibri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992" w:type="dxa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b/>
                <w:bCs/>
                <w:sz w:val="22"/>
                <w:szCs w:val="22"/>
                <w:lang w:val="en-US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Кол-во голосов</w:t>
            </w:r>
          </w:p>
        </w:tc>
        <w:tc>
          <w:tcPr>
            <w:tcW w:w="851" w:type="dxa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b/>
                <w:bCs/>
                <w:sz w:val="22"/>
                <w:szCs w:val="22"/>
                <w:lang w:val="en-US"/>
              </w:rPr>
            </w:pPr>
            <w:r w:rsidRPr="001664DA">
              <w:rPr>
                <w:rFonts w:ascii="PF Centro Sans Pro" w:hAnsi="PF Centro Sans Pro" w:cs="Calibri"/>
                <w:b/>
                <w:bCs/>
                <w:sz w:val="22"/>
                <w:szCs w:val="22"/>
                <w:lang w:val="en-US"/>
              </w:rPr>
              <w:t>%</w:t>
            </w:r>
          </w:p>
        </w:tc>
      </w:tr>
      <w:tr w:rsidR="001664DA" w:rsidRPr="001664DA" w:rsidTr="00A43121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  <w:tcMar>
              <w:left w:w="57" w:type="dxa"/>
              <w:right w:w="57" w:type="dxa"/>
            </w:tcMar>
          </w:tcPr>
          <w:p w:rsidR="001664DA" w:rsidRPr="001664DA" w:rsidRDefault="001664DA" w:rsidP="00A43121">
            <w:pPr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Усанова Марина Владимировна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1664DA" w:rsidRPr="001664DA" w:rsidRDefault="001664DA" w:rsidP="00A43121">
            <w:pPr>
              <w:tabs>
                <w:tab w:val="left" w:pos="1170"/>
              </w:tabs>
              <w:ind w:left="1170" w:hanging="1170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25 538 120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99.9999</w:t>
            </w:r>
          </w:p>
        </w:tc>
        <w:tc>
          <w:tcPr>
            <w:tcW w:w="850" w:type="dxa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0.0000</w:t>
            </w:r>
          </w:p>
        </w:tc>
        <w:tc>
          <w:tcPr>
            <w:tcW w:w="850" w:type="dxa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 xml:space="preserve">16 </w:t>
            </w:r>
          </w:p>
        </w:tc>
        <w:tc>
          <w:tcPr>
            <w:tcW w:w="709" w:type="dxa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0.0001</w:t>
            </w:r>
          </w:p>
        </w:tc>
        <w:tc>
          <w:tcPr>
            <w:tcW w:w="992" w:type="dxa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 xml:space="preserve">16 </w:t>
            </w:r>
          </w:p>
        </w:tc>
        <w:tc>
          <w:tcPr>
            <w:tcW w:w="851" w:type="dxa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0.0001</w:t>
            </w:r>
          </w:p>
        </w:tc>
      </w:tr>
      <w:tr w:rsidR="001664DA" w:rsidRPr="001664DA" w:rsidTr="00A43121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  <w:tcMar>
              <w:left w:w="57" w:type="dxa"/>
              <w:right w:w="57" w:type="dxa"/>
            </w:tcMar>
          </w:tcPr>
          <w:p w:rsidR="001664DA" w:rsidRPr="001664DA" w:rsidRDefault="001664DA" w:rsidP="00A43121">
            <w:pPr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Желтобрюх Антон Сергеевич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1664DA" w:rsidRPr="001664DA" w:rsidRDefault="001664DA" w:rsidP="00A43121">
            <w:pPr>
              <w:tabs>
                <w:tab w:val="left" w:pos="1170"/>
              </w:tabs>
              <w:ind w:left="1170" w:hanging="1170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25 538 088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99.9997</w:t>
            </w:r>
          </w:p>
        </w:tc>
        <w:tc>
          <w:tcPr>
            <w:tcW w:w="850" w:type="dxa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0.0000</w:t>
            </w:r>
          </w:p>
        </w:tc>
        <w:tc>
          <w:tcPr>
            <w:tcW w:w="850" w:type="dxa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 xml:space="preserve">48 </w:t>
            </w:r>
          </w:p>
        </w:tc>
        <w:tc>
          <w:tcPr>
            <w:tcW w:w="709" w:type="dxa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0.0002</w:t>
            </w:r>
          </w:p>
        </w:tc>
        <w:tc>
          <w:tcPr>
            <w:tcW w:w="992" w:type="dxa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 xml:space="preserve">16 </w:t>
            </w:r>
          </w:p>
        </w:tc>
        <w:tc>
          <w:tcPr>
            <w:tcW w:w="851" w:type="dxa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0.0001</w:t>
            </w:r>
          </w:p>
        </w:tc>
      </w:tr>
      <w:tr w:rsidR="001664DA" w:rsidRPr="001664DA" w:rsidTr="00A43121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3</w:t>
            </w:r>
          </w:p>
        </w:tc>
        <w:tc>
          <w:tcPr>
            <w:tcW w:w="2609" w:type="dxa"/>
            <w:tcMar>
              <w:left w:w="57" w:type="dxa"/>
              <w:right w:w="57" w:type="dxa"/>
            </w:tcMar>
          </w:tcPr>
          <w:p w:rsidR="001664DA" w:rsidRPr="001664DA" w:rsidRDefault="001664DA" w:rsidP="00A43121">
            <w:pPr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Керимова Гюльнур Шамси кызы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1664DA" w:rsidRPr="001664DA" w:rsidRDefault="001664DA" w:rsidP="00A43121">
            <w:pPr>
              <w:tabs>
                <w:tab w:val="left" w:pos="1170"/>
              </w:tabs>
              <w:ind w:left="1170" w:hanging="1170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25 538 088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99.9997</w:t>
            </w:r>
          </w:p>
        </w:tc>
        <w:tc>
          <w:tcPr>
            <w:tcW w:w="850" w:type="dxa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0.0000</w:t>
            </w:r>
          </w:p>
        </w:tc>
        <w:tc>
          <w:tcPr>
            <w:tcW w:w="850" w:type="dxa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 xml:space="preserve">48 </w:t>
            </w:r>
          </w:p>
        </w:tc>
        <w:tc>
          <w:tcPr>
            <w:tcW w:w="709" w:type="dxa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0.0002</w:t>
            </w:r>
          </w:p>
        </w:tc>
        <w:tc>
          <w:tcPr>
            <w:tcW w:w="992" w:type="dxa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 xml:space="preserve">16 </w:t>
            </w:r>
          </w:p>
        </w:tc>
        <w:tc>
          <w:tcPr>
            <w:tcW w:w="851" w:type="dxa"/>
          </w:tcPr>
          <w:p w:rsidR="001664DA" w:rsidRPr="001664DA" w:rsidRDefault="001664DA" w:rsidP="00A43121">
            <w:pPr>
              <w:jc w:val="center"/>
              <w:rPr>
                <w:rFonts w:ascii="PF Centro Sans Pro" w:hAnsi="PF Centro Sans Pro" w:cs="Calibri"/>
                <w:sz w:val="22"/>
                <w:szCs w:val="22"/>
              </w:rPr>
            </w:pPr>
            <w:r w:rsidRPr="001664DA">
              <w:rPr>
                <w:rFonts w:ascii="PF Centro Sans Pro" w:hAnsi="PF Centro Sans Pro" w:cs="Calibri"/>
                <w:sz w:val="22"/>
                <w:szCs w:val="22"/>
              </w:rPr>
              <w:t>0.0001</w:t>
            </w:r>
          </w:p>
        </w:tc>
      </w:tr>
    </w:tbl>
    <w:p w:rsidR="001664DA" w:rsidRPr="001664DA" w:rsidRDefault="001664DA" w:rsidP="001664DA">
      <w:pPr>
        <w:rPr>
          <w:rFonts w:ascii="PF Centro Sans Pro" w:hAnsi="PF Centro Sans Pro" w:cs="Calibri"/>
          <w:sz w:val="22"/>
          <w:szCs w:val="22"/>
        </w:rPr>
      </w:pPr>
      <w:r w:rsidRPr="001664DA">
        <w:rPr>
          <w:rFonts w:ascii="PF Centro Sans Pro" w:hAnsi="PF Centro Sans Pro" w:cs="Calibri"/>
          <w:sz w:val="22"/>
          <w:szCs w:val="22"/>
        </w:rPr>
        <w:t>*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1664DA" w:rsidRPr="001664DA" w:rsidRDefault="001664DA" w:rsidP="001664DA">
      <w:pPr>
        <w:rPr>
          <w:rFonts w:ascii="PF Centro Sans Pro" w:hAnsi="PF Centro Sans Pro" w:cs="Calibri"/>
          <w:sz w:val="22"/>
          <w:szCs w:val="22"/>
        </w:rPr>
      </w:pPr>
    </w:p>
    <w:p w:rsidR="001664DA" w:rsidRPr="001664DA" w:rsidRDefault="001664DA" w:rsidP="001664DA">
      <w:pPr>
        <w:spacing w:before="120"/>
        <w:jc w:val="both"/>
        <w:rPr>
          <w:rFonts w:ascii="PF Centro Sans Pro" w:hAnsi="PF Centro Sans Pro" w:cs="Calibri"/>
          <w:b/>
          <w:sz w:val="22"/>
          <w:szCs w:val="22"/>
        </w:rPr>
      </w:pPr>
      <w:bookmarkStart w:id="55" w:name="В003_РешТекстФ"/>
      <w:r w:rsidRPr="001664DA">
        <w:rPr>
          <w:rFonts w:ascii="PF Centro Sans Pro" w:hAnsi="PF Centro Sans Pro" w:cs="Calibri"/>
          <w:b/>
          <w:sz w:val="22"/>
          <w:szCs w:val="22"/>
        </w:rPr>
        <w:t>принято решение</w:t>
      </w:r>
      <w:bookmarkEnd w:id="55"/>
    </w:p>
    <w:p w:rsidR="001664DA" w:rsidRPr="001664DA" w:rsidRDefault="001664DA" w:rsidP="001664DA">
      <w:pPr>
        <w:rPr>
          <w:rFonts w:ascii="PF Centro Sans Pro" w:hAnsi="PF Centro Sans Pro" w:cs="Calibri"/>
          <w:bCs/>
          <w:sz w:val="22"/>
          <w:szCs w:val="22"/>
        </w:rPr>
      </w:pPr>
      <w:bookmarkStart w:id="56" w:name="В003_ВопрТекстРешПД"/>
      <w:r w:rsidRPr="001664DA">
        <w:rPr>
          <w:rFonts w:ascii="PF Centro Sans Pro" w:hAnsi="PF Centro Sans Pro" w:cs="Calibri"/>
          <w:bCs/>
          <w:sz w:val="22"/>
          <w:szCs w:val="22"/>
        </w:rPr>
        <w:t>Избрать ревизионную комиссию Общества из следующих кандидатов:</w:t>
      </w:r>
      <w:bookmarkEnd w:id="56"/>
      <w:r w:rsidRPr="001664DA">
        <w:rPr>
          <w:rFonts w:ascii="PF Centro Sans Pro" w:hAnsi="PF Centro Sans Pro" w:cs="Calibri"/>
          <w:bCs/>
          <w:sz w:val="22"/>
          <w:szCs w:val="22"/>
        </w:rPr>
        <w:t>:</w:t>
      </w:r>
    </w:p>
    <w:p w:rsidR="001664DA" w:rsidRPr="001664DA" w:rsidRDefault="001664DA" w:rsidP="001664DA">
      <w:pPr>
        <w:rPr>
          <w:rFonts w:ascii="PF Centro Sans Pro" w:hAnsi="PF Centro Sans Pro" w:cs="Calibri"/>
          <w:bCs/>
          <w:sz w:val="22"/>
          <w:szCs w:val="22"/>
        </w:rPr>
      </w:pPr>
    </w:p>
    <w:p w:rsidR="001664DA" w:rsidRPr="001664DA" w:rsidRDefault="001664DA" w:rsidP="001664DA">
      <w:pPr>
        <w:rPr>
          <w:rFonts w:ascii="PF Centro Sans Pro" w:hAnsi="PF Centro Sans Pro" w:cs="Calibri"/>
          <w:sz w:val="22"/>
          <w:szCs w:val="22"/>
        </w:rPr>
      </w:pPr>
      <w:bookmarkStart w:id="57" w:name="В003_ПереченьИзбранных"/>
      <w:r w:rsidRPr="001664DA">
        <w:rPr>
          <w:rFonts w:ascii="PF Centro Sans Pro" w:hAnsi="PF Centro Sans Pro" w:cs="Calibri"/>
          <w:sz w:val="22"/>
          <w:szCs w:val="22"/>
        </w:rPr>
        <w:t>Усанова Марина Владимировна, Желтобрюх Антон Сергеевич, Керимова Гюльнур Шамси кызы</w:t>
      </w:r>
      <w:bookmarkEnd w:id="57"/>
    </w:p>
    <w:p w:rsidR="001664DA" w:rsidRPr="001664DA" w:rsidRDefault="001664DA" w:rsidP="001664DA">
      <w:pPr>
        <w:spacing w:before="120"/>
        <w:jc w:val="both"/>
        <w:rPr>
          <w:rFonts w:ascii="PF Centro Sans Pro" w:hAnsi="PF Centro Sans Pro" w:cs="Calibri"/>
          <w:b/>
          <w:bCs/>
          <w:sz w:val="22"/>
          <w:szCs w:val="22"/>
        </w:rPr>
      </w:pPr>
    </w:p>
    <w:p w:rsidR="005206FB" w:rsidRPr="001664DA" w:rsidRDefault="005206FB" w:rsidP="005206FB">
      <w:pPr>
        <w:ind w:firstLine="708"/>
        <w:jc w:val="both"/>
        <w:rPr>
          <w:rFonts w:ascii="PF Centro Sans Pro" w:hAnsi="PF Centro Sans Pro"/>
          <w:sz w:val="22"/>
          <w:szCs w:val="22"/>
        </w:rPr>
      </w:pPr>
    </w:p>
    <w:p w:rsidR="001F628A" w:rsidRPr="001664DA" w:rsidRDefault="001F628A" w:rsidP="001F628A">
      <w:pPr>
        <w:ind w:left="360"/>
        <w:rPr>
          <w:rFonts w:ascii="PF Centro Sans Pro" w:hAnsi="PF Centro Sans Pro"/>
          <w:sz w:val="22"/>
          <w:szCs w:val="22"/>
        </w:rPr>
      </w:pPr>
    </w:p>
    <w:p w:rsidR="001F628A" w:rsidRPr="001664DA" w:rsidRDefault="001F628A" w:rsidP="001F628A">
      <w:pPr>
        <w:ind w:left="360" w:hanging="360"/>
        <w:rPr>
          <w:rFonts w:ascii="PF Centro Sans Pro" w:hAnsi="PF Centro Sans Pro"/>
          <w:sz w:val="22"/>
          <w:szCs w:val="22"/>
        </w:rPr>
      </w:pPr>
      <w:r w:rsidRPr="001664DA">
        <w:rPr>
          <w:rFonts w:ascii="PF Centro Sans Pro" w:hAnsi="PF Centro Sans Pro"/>
          <w:sz w:val="22"/>
          <w:szCs w:val="22"/>
        </w:rPr>
        <w:t xml:space="preserve">Председатель </w:t>
      </w:r>
    </w:p>
    <w:p w:rsidR="001F628A" w:rsidRPr="001664DA" w:rsidRDefault="001664DA" w:rsidP="001F628A">
      <w:pPr>
        <w:ind w:left="360" w:hanging="360"/>
        <w:rPr>
          <w:rFonts w:ascii="PF Centro Sans Pro" w:hAnsi="PF Centro Sans Pro"/>
          <w:sz w:val="22"/>
          <w:szCs w:val="22"/>
        </w:rPr>
      </w:pPr>
      <w:r>
        <w:rPr>
          <w:rFonts w:ascii="PF Centro Sans Pro" w:hAnsi="PF Centro Sans Pro"/>
          <w:sz w:val="22"/>
          <w:szCs w:val="22"/>
        </w:rPr>
        <w:t>внеочередного</w:t>
      </w:r>
      <w:r w:rsidR="001F628A" w:rsidRPr="001664DA">
        <w:rPr>
          <w:rFonts w:ascii="PF Centro Sans Pro" w:hAnsi="PF Centro Sans Pro"/>
          <w:sz w:val="22"/>
          <w:szCs w:val="22"/>
        </w:rPr>
        <w:t xml:space="preserve"> общего собрания акционеров</w:t>
      </w:r>
      <w:r w:rsidR="001F628A" w:rsidRPr="001664DA">
        <w:rPr>
          <w:rFonts w:ascii="PF Centro Sans Pro" w:hAnsi="PF Centro Sans Pro"/>
          <w:sz w:val="22"/>
          <w:szCs w:val="22"/>
        </w:rPr>
        <w:tab/>
      </w:r>
      <w:r w:rsidR="001F628A" w:rsidRPr="001664DA">
        <w:rPr>
          <w:rFonts w:ascii="PF Centro Sans Pro" w:hAnsi="PF Centro Sans Pro"/>
          <w:sz w:val="22"/>
          <w:szCs w:val="22"/>
        </w:rPr>
        <w:tab/>
      </w:r>
      <w:r w:rsidR="001F628A" w:rsidRPr="001664DA">
        <w:rPr>
          <w:rFonts w:ascii="PF Centro Sans Pro" w:hAnsi="PF Centro Sans Pro"/>
          <w:sz w:val="22"/>
          <w:szCs w:val="22"/>
        </w:rPr>
        <w:tab/>
      </w:r>
      <w:r w:rsidR="001F628A" w:rsidRPr="001664DA">
        <w:rPr>
          <w:rFonts w:ascii="PF Centro Sans Pro" w:hAnsi="PF Centro Sans Pro"/>
          <w:sz w:val="22"/>
          <w:szCs w:val="22"/>
        </w:rPr>
        <w:tab/>
        <w:t xml:space="preserve">          </w:t>
      </w:r>
    </w:p>
    <w:p w:rsidR="001F628A" w:rsidRPr="001664DA" w:rsidRDefault="005B3A70" w:rsidP="001F628A">
      <w:pPr>
        <w:ind w:left="360" w:hanging="360"/>
        <w:rPr>
          <w:rFonts w:ascii="PF Centro Sans Pro" w:hAnsi="PF Centro Sans Pro"/>
          <w:sz w:val="22"/>
          <w:szCs w:val="22"/>
        </w:rPr>
      </w:pPr>
      <w:r w:rsidRPr="001664DA">
        <w:rPr>
          <w:rFonts w:ascii="PF Centro Sans Pro" w:hAnsi="PF Centro Sans Pro"/>
          <w:sz w:val="22"/>
          <w:szCs w:val="22"/>
        </w:rPr>
        <w:t>Д.А. Кудерко</w:t>
      </w:r>
    </w:p>
    <w:p w:rsidR="001F628A" w:rsidRPr="001664DA" w:rsidRDefault="001F628A" w:rsidP="001F628A">
      <w:pPr>
        <w:ind w:left="360" w:hanging="360"/>
        <w:rPr>
          <w:rFonts w:ascii="PF Centro Sans Pro" w:hAnsi="PF Centro Sans Pro"/>
          <w:sz w:val="22"/>
          <w:szCs w:val="22"/>
        </w:rPr>
      </w:pPr>
    </w:p>
    <w:p w:rsidR="001F628A" w:rsidRPr="001664DA" w:rsidRDefault="001F628A" w:rsidP="001F628A">
      <w:pPr>
        <w:ind w:left="360" w:hanging="360"/>
        <w:rPr>
          <w:rFonts w:ascii="PF Centro Sans Pro" w:hAnsi="PF Centro Sans Pro"/>
          <w:sz w:val="22"/>
          <w:szCs w:val="22"/>
        </w:rPr>
      </w:pPr>
      <w:r w:rsidRPr="001664DA">
        <w:rPr>
          <w:rFonts w:ascii="PF Centro Sans Pro" w:hAnsi="PF Centro Sans Pro"/>
          <w:sz w:val="22"/>
          <w:szCs w:val="22"/>
        </w:rPr>
        <w:t>Секретарь собрания</w:t>
      </w:r>
    </w:p>
    <w:p w:rsidR="005B3A70" w:rsidRPr="001664DA" w:rsidRDefault="001664DA" w:rsidP="001F628A">
      <w:pPr>
        <w:ind w:left="360" w:hanging="360"/>
        <w:rPr>
          <w:rFonts w:ascii="PF Centro Sans Pro" w:hAnsi="PF Centro Sans Pro"/>
          <w:sz w:val="22"/>
          <w:szCs w:val="22"/>
        </w:rPr>
      </w:pPr>
      <w:r>
        <w:rPr>
          <w:rFonts w:ascii="PF Centro Sans Pro" w:hAnsi="PF Centro Sans Pro"/>
          <w:sz w:val="22"/>
          <w:szCs w:val="22"/>
        </w:rPr>
        <w:t>внеочередного</w:t>
      </w:r>
      <w:bookmarkStart w:id="58" w:name="_GoBack"/>
      <w:bookmarkEnd w:id="58"/>
      <w:r w:rsidR="001F628A" w:rsidRPr="001664DA">
        <w:rPr>
          <w:rFonts w:ascii="PF Centro Sans Pro" w:hAnsi="PF Centro Sans Pro"/>
          <w:sz w:val="22"/>
          <w:szCs w:val="22"/>
        </w:rPr>
        <w:t xml:space="preserve"> общего собрания акционеров</w:t>
      </w:r>
    </w:p>
    <w:p w:rsidR="001F628A" w:rsidRPr="001664DA" w:rsidRDefault="005B3A70" w:rsidP="001F628A">
      <w:pPr>
        <w:ind w:left="360" w:hanging="360"/>
        <w:rPr>
          <w:rFonts w:ascii="PF Centro Sans Pro" w:hAnsi="PF Centro Sans Pro"/>
          <w:sz w:val="22"/>
          <w:szCs w:val="22"/>
        </w:rPr>
      </w:pPr>
      <w:r w:rsidRPr="001664DA">
        <w:rPr>
          <w:rFonts w:ascii="PF Centro Sans Pro" w:hAnsi="PF Centro Sans Pro"/>
          <w:sz w:val="22"/>
          <w:szCs w:val="22"/>
        </w:rPr>
        <w:t>Е.В.Горлицына</w:t>
      </w:r>
      <w:r w:rsidR="001F628A" w:rsidRPr="001664DA">
        <w:rPr>
          <w:rFonts w:ascii="PF Centro Sans Pro" w:hAnsi="PF Centro Sans Pro"/>
          <w:sz w:val="22"/>
          <w:szCs w:val="22"/>
        </w:rPr>
        <w:tab/>
        <w:t xml:space="preserve"> </w:t>
      </w:r>
      <w:r w:rsidR="001F628A" w:rsidRPr="001664DA">
        <w:rPr>
          <w:rFonts w:ascii="PF Centro Sans Pro" w:hAnsi="PF Centro Sans Pro"/>
          <w:sz w:val="22"/>
          <w:szCs w:val="22"/>
        </w:rPr>
        <w:tab/>
      </w:r>
      <w:r w:rsidR="001F628A" w:rsidRPr="001664DA">
        <w:rPr>
          <w:rFonts w:ascii="PF Centro Sans Pro" w:hAnsi="PF Centro Sans Pro"/>
          <w:sz w:val="22"/>
          <w:szCs w:val="22"/>
        </w:rPr>
        <w:tab/>
      </w:r>
      <w:r w:rsidR="001F628A" w:rsidRPr="001664DA">
        <w:rPr>
          <w:rFonts w:ascii="PF Centro Sans Pro" w:hAnsi="PF Centro Sans Pro"/>
          <w:sz w:val="22"/>
          <w:szCs w:val="22"/>
        </w:rPr>
        <w:tab/>
        <w:t xml:space="preserve">          </w:t>
      </w:r>
    </w:p>
    <w:p w:rsidR="00641A07" w:rsidRPr="001664DA" w:rsidRDefault="00641A07" w:rsidP="00641A07">
      <w:pPr>
        <w:ind w:right="251"/>
        <w:jc w:val="center"/>
        <w:rPr>
          <w:rFonts w:ascii="PF Centro Sans Pro" w:hAnsi="PF Centro Sans Pro"/>
          <w:b/>
          <w:sz w:val="22"/>
          <w:szCs w:val="22"/>
        </w:rPr>
      </w:pPr>
    </w:p>
    <w:sectPr w:rsidR="00641A07" w:rsidRPr="001664DA" w:rsidSect="00DF0A02">
      <w:footerReference w:type="even" r:id="rId8"/>
      <w:footerReference w:type="default" r:id="rId9"/>
      <w:pgSz w:w="11907" w:h="16840"/>
      <w:pgMar w:top="567" w:right="457" w:bottom="426" w:left="1134" w:header="72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D64" w:rsidRDefault="00111D64">
      <w:r>
        <w:separator/>
      </w:r>
    </w:p>
  </w:endnote>
  <w:endnote w:type="continuationSeparator" w:id="0">
    <w:p w:rsidR="00111D64" w:rsidRDefault="0011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Centro Sans Pro">
    <w:panose1 w:val="02000500000000020004"/>
    <w:charset w:val="00"/>
    <w:family w:val="modern"/>
    <w:notTrueType/>
    <w:pitch w:val="variable"/>
    <w:sig w:usb0="E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A4" w:rsidRDefault="00D7736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C29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29A4">
      <w:rPr>
        <w:rStyle w:val="aa"/>
        <w:noProof/>
      </w:rPr>
      <w:t>3</w:t>
    </w:r>
    <w:r>
      <w:rPr>
        <w:rStyle w:val="aa"/>
      </w:rPr>
      <w:fldChar w:fldCharType="end"/>
    </w:r>
  </w:p>
  <w:p w:rsidR="009C29A4" w:rsidRDefault="009C29A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A4" w:rsidRDefault="00D7736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C29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664DA">
      <w:rPr>
        <w:rStyle w:val="aa"/>
        <w:noProof/>
      </w:rPr>
      <w:t>1</w:t>
    </w:r>
    <w:r>
      <w:rPr>
        <w:rStyle w:val="aa"/>
      </w:rPr>
      <w:fldChar w:fldCharType="end"/>
    </w:r>
  </w:p>
  <w:p w:rsidR="009C29A4" w:rsidRDefault="009C29A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D64" w:rsidRDefault="00111D64">
      <w:r>
        <w:separator/>
      </w:r>
    </w:p>
  </w:footnote>
  <w:footnote w:type="continuationSeparator" w:id="0">
    <w:p w:rsidR="00111D64" w:rsidRDefault="00111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21B"/>
    <w:multiLevelType w:val="singleLevel"/>
    <w:tmpl w:val="A704F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B80549C"/>
    <w:multiLevelType w:val="hybridMultilevel"/>
    <w:tmpl w:val="6556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A6B69"/>
    <w:multiLevelType w:val="hybridMultilevel"/>
    <w:tmpl w:val="E4040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6C18C6"/>
    <w:multiLevelType w:val="hybridMultilevel"/>
    <w:tmpl w:val="2B5826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714A8A"/>
    <w:multiLevelType w:val="hybridMultilevel"/>
    <w:tmpl w:val="CC763F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F352F7"/>
    <w:multiLevelType w:val="hybridMultilevel"/>
    <w:tmpl w:val="4C46A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37B9C"/>
    <w:multiLevelType w:val="hybridMultilevel"/>
    <w:tmpl w:val="E5E8AFCC"/>
    <w:lvl w:ilvl="0" w:tplc="863C5456">
      <w:start w:val="2"/>
      <w:numFmt w:val="bullet"/>
      <w:lvlText w:val="-"/>
      <w:lvlJc w:val="left"/>
      <w:pPr>
        <w:tabs>
          <w:tab w:val="num" w:pos="1950"/>
        </w:tabs>
        <w:ind w:left="195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3E6E53EF"/>
    <w:multiLevelType w:val="hybridMultilevel"/>
    <w:tmpl w:val="59D6F8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3E6C45"/>
    <w:multiLevelType w:val="hybridMultilevel"/>
    <w:tmpl w:val="9ED6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C10BB"/>
    <w:multiLevelType w:val="hybridMultilevel"/>
    <w:tmpl w:val="211C8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D2A104D"/>
    <w:multiLevelType w:val="hybridMultilevel"/>
    <w:tmpl w:val="0FEE7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B09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1486D6C"/>
    <w:multiLevelType w:val="hybridMultilevel"/>
    <w:tmpl w:val="46CC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1A7D01"/>
    <w:multiLevelType w:val="hybridMultilevel"/>
    <w:tmpl w:val="45984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131FC3"/>
    <w:multiLevelType w:val="hybridMultilevel"/>
    <w:tmpl w:val="4306B234"/>
    <w:lvl w:ilvl="0" w:tplc="1AFC917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35E45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4"/>
  </w:num>
  <w:num w:numId="5">
    <w:abstractNumId w:val="15"/>
  </w:num>
  <w:num w:numId="6">
    <w:abstractNumId w:val="4"/>
  </w:num>
  <w:num w:numId="7">
    <w:abstractNumId w:val="6"/>
  </w:num>
  <w:num w:numId="8">
    <w:abstractNumId w:val="16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  <w:num w:numId="13">
    <w:abstractNumId w:val="17"/>
  </w:num>
  <w:num w:numId="14">
    <w:abstractNumId w:val="7"/>
  </w:num>
  <w:num w:numId="15">
    <w:abstractNumId w:val="3"/>
  </w:num>
  <w:num w:numId="16">
    <w:abstractNumId w:val="9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6E"/>
    <w:rsid w:val="0000176F"/>
    <w:rsid w:val="00001EB9"/>
    <w:rsid w:val="000041F4"/>
    <w:rsid w:val="00007753"/>
    <w:rsid w:val="000115EA"/>
    <w:rsid w:val="00012A99"/>
    <w:rsid w:val="00012CFD"/>
    <w:rsid w:val="00014351"/>
    <w:rsid w:val="00015638"/>
    <w:rsid w:val="00022805"/>
    <w:rsid w:val="000230D3"/>
    <w:rsid w:val="0002503D"/>
    <w:rsid w:val="00025600"/>
    <w:rsid w:val="0002671B"/>
    <w:rsid w:val="00026940"/>
    <w:rsid w:val="00027543"/>
    <w:rsid w:val="00030183"/>
    <w:rsid w:val="00030311"/>
    <w:rsid w:val="00031971"/>
    <w:rsid w:val="0003207B"/>
    <w:rsid w:val="00032EDD"/>
    <w:rsid w:val="00032F72"/>
    <w:rsid w:val="0003788A"/>
    <w:rsid w:val="0004256E"/>
    <w:rsid w:val="00043105"/>
    <w:rsid w:val="00044687"/>
    <w:rsid w:val="00045D1A"/>
    <w:rsid w:val="00046213"/>
    <w:rsid w:val="0004681A"/>
    <w:rsid w:val="0004693C"/>
    <w:rsid w:val="00046A9F"/>
    <w:rsid w:val="000472D7"/>
    <w:rsid w:val="00047362"/>
    <w:rsid w:val="0005056E"/>
    <w:rsid w:val="00050E3B"/>
    <w:rsid w:val="00052F0B"/>
    <w:rsid w:val="000546EC"/>
    <w:rsid w:val="0005470E"/>
    <w:rsid w:val="00054ADF"/>
    <w:rsid w:val="00055682"/>
    <w:rsid w:val="00056511"/>
    <w:rsid w:val="000614E6"/>
    <w:rsid w:val="000626A5"/>
    <w:rsid w:val="000630E5"/>
    <w:rsid w:val="000630E6"/>
    <w:rsid w:val="00063C87"/>
    <w:rsid w:val="00065786"/>
    <w:rsid w:val="00067107"/>
    <w:rsid w:val="00067CD2"/>
    <w:rsid w:val="00071DE1"/>
    <w:rsid w:val="00072E28"/>
    <w:rsid w:val="0007452B"/>
    <w:rsid w:val="00075350"/>
    <w:rsid w:val="00075501"/>
    <w:rsid w:val="00076706"/>
    <w:rsid w:val="00076EEC"/>
    <w:rsid w:val="00077FD0"/>
    <w:rsid w:val="00080DBA"/>
    <w:rsid w:val="000812F1"/>
    <w:rsid w:val="00081CDC"/>
    <w:rsid w:val="00084701"/>
    <w:rsid w:val="0008573A"/>
    <w:rsid w:val="00085760"/>
    <w:rsid w:val="00086194"/>
    <w:rsid w:val="00086782"/>
    <w:rsid w:val="00090C57"/>
    <w:rsid w:val="00092AE4"/>
    <w:rsid w:val="0009483A"/>
    <w:rsid w:val="00095B9F"/>
    <w:rsid w:val="000973F4"/>
    <w:rsid w:val="000A1B66"/>
    <w:rsid w:val="000A2294"/>
    <w:rsid w:val="000A3287"/>
    <w:rsid w:val="000A3752"/>
    <w:rsid w:val="000A5D5E"/>
    <w:rsid w:val="000A664F"/>
    <w:rsid w:val="000B166D"/>
    <w:rsid w:val="000B474F"/>
    <w:rsid w:val="000B48F3"/>
    <w:rsid w:val="000B4E0B"/>
    <w:rsid w:val="000B5351"/>
    <w:rsid w:val="000B5C79"/>
    <w:rsid w:val="000B7E05"/>
    <w:rsid w:val="000C09BB"/>
    <w:rsid w:val="000C0F69"/>
    <w:rsid w:val="000C4952"/>
    <w:rsid w:val="000C4E83"/>
    <w:rsid w:val="000D2660"/>
    <w:rsid w:val="000D4031"/>
    <w:rsid w:val="000D44F6"/>
    <w:rsid w:val="000D79D7"/>
    <w:rsid w:val="000D7EDC"/>
    <w:rsid w:val="000E112E"/>
    <w:rsid w:val="000E1E3B"/>
    <w:rsid w:val="000E3371"/>
    <w:rsid w:val="000E3F05"/>
    <w:rsid w:val="000E6A65"/>
    <w:rsid w:val="000E73D3"/>
    <w:rsid w:val="000F1207"/>
    <w:rsid w:val="000F36A2"/>
    <w:rsid w:val="000F4C81"/>
    <w:rsid w:val="000F5B70"/>
    <w:rsid w:val="000F5F20"/>
    <w:rsid w:val="000F6CFA"/>
    <w:rsid w:val="000F6F6F"/>
    <w:rsid w:val="000F77B7"/>
    <w:rsid w:val="00101698"/>
    <w:rsid w:val="00101AA8"/>
    <w:rsid w:val="00101DF3"/>
    <w:rsid w:val="00103218"/>
    <w:rsid w:val="001048DC"/>
    <w:rsid w:val="00105FD9"/>
    <w:rsid w:val="001065BE"/>
    <w:rsid w:val="001107DE"/>
    <w:rsid w:val="00111D64"/>
    <w:rsid w:val="00111EE2"/>
    <w:rsid w:val="00112251"/>
    <w:rsid w:val="001127BD"/>
    <w:rsid w:val="00113454"/>
    <w:rsid w:val="0012144F"/>
    <w:rsid w:val="001225D2"/>
    <w:rsid w:val="001241CA"/>
    <w:rsid w:val="001264DB"/>
    <w:rsid w:val="0012716C"/>
    <w:rsid w:val="001309E4"/>
    <w:rsid w:val="00130EBF"/>
    <w:rsid w:val="00131900"/>
    <w:rsid w:val="00133A5D"/>
    <w:rsid w:val="001352A5"/>
    <w:rsid w:val="0014483D"/>
    <w:rsid w:val="00144DEB"/>
    <w:rsid w:val="00146065"/>
    <w:rsid w:val="0015025C"/>
    <w:rsid w:val="00150E83"/>
    <w:rsid w:val="00152553"/>
    <w:rsid w:val="00152A79"/>
    <w:rsid w:val="0015532B"/>
    <w:rsid w:val="001554B7"/>
    <w:rsid w:val="00156E43"/>
    <w:rsid w:val="00160EEC"/>
    <w:rsid w:val="00162ACC"/>
    <w:rsid w:val="00164BC1"/>
    <w:rsid w:val="001664DA"/>
    <w:rsid w:val="00167408"/>
    <w:rsid w:val="001702D7"/>
    <w:rsid w:val="001710B1"/>
    <w:rsid w:val="00171E8A"/>
    <w:rsid w:val="00172043"/>
    <w:rsid w:val="00173528"/>
    <w:rsid w:val="00176CBE"/>
    <w:rsid w:val="00176E03"/>
    <w:rsid w:val="00180BA0"/>
    <w:rsid w:val="0018162D"/>
    <w:rsid w:val="00183A44"/>
    <w:rsid w:val="00185C73"/>
    <w:rsid w:val="00187E3F"/>
    <w:rsid w:val="00193145"/>
    <w:rsid w:val="001937F5"/>
    <w:rsid w:val="001974E0"/>
    <w:rsid w:val="001A125E"/>
    <w:rsid w:val="001A15D4"/>
    <w:rsid w:val="001A1E5D"/>
    <w:rsid w:val="001A3411"/>
    <w:rsid w:val="001A34F4"/>
    <w:rsid w:val="001A385D"/>
    <w:rsid w:val="001A526F"/>
    <w:rsid w:val="001A527B"/>
    <w:rsid w:val="001A7682"/>
    <w:rsid w:val="001A7830"/>
    <w:rsid w:val="001B06C0"/>
    <w:rsid w:val="001B27A6"/>
    <w:rsid w:val="001B2D74"/>
    <w:rsid w:val="001B4C1E"/>
    <w:rsid w:val="001B4D68"/>
    <w:rsid w:val="001B6C81"/>
    <w:rsid w:val="001B749A"/>
    <w:rsid w:val="001B75C4"/>
    <w:rsid w:val="001C12BC"/>
    <w:rsid w:val="001C2AFC"/>
    <w:rsid w:val="001C2BC3"/>
    <w:rsid w:val="001C3496"/>
    <w:rsid w:val="001C4179"/>
    <w:rsid w:val="001D03C6"/>
    <w:rsid w:val="001D1645"/>
    <w:rsid w:val="001D349C"/>
    <w:rsid w:val="001D3E2E"/>
    <w:rsid w:val="001D4E41"/>
    <w:rsid w:val="001D6FFB"/>
    <w:rsid w:val="001E3325"/>
    <w:rsid w:val="001E3BD0"/>
    <w:rsid w:val="001E74FF"/>
    <w:rsid w:val="001F11BE"/>
    <w:rsid w:val="001F3971"/>
    <w:rsid w:val="001F5F74"/>
    <w:rsid w:val="001F628A"/>
    <w:rsid w:val="001F6428"/>
    <w:rsid w:val="001F671B"/>
    <w:rsid w:val="001F6AF6"/>
    <w:rsid w:val="001F7F3F"/>
    <w:rsid w:val="0020211F"/>
    <w:rsid w:val="00204B69"/>
    <w:rsid w:val="00207834"/>
    <w:rsid w:val="00212181"/>
    <w:rsid w:val="00216413"/>
    <w:rsid w:val="0021799C"/>
    <w:rsid w:val="00217B70"/>
    <w:rsid w:val="00220927"/>
    <w:rsid w:val="00224368"/>
    <w:rsid w:val="002268F7"/>
    <w:rsid w:val="002273AC"/>
    <w:rsid w:val="0023749A"/>
    <w:rsid w:val="00240FC8"/>
    <w:rsid w:val="00241BB0"/>
    <w:rsid w:val="002427F4"/>
    <w:rsid w:val="00244AE2"/>
    <w:rsid w:val="00245964"/>
    <w:rsid w:val="002465D4"/>
    <w:rsid w:val="002472D2"/>
    <w:rsid w:val="00252A68"/>
    <w:rsid w:val="00252B36"/>
    <w:rsid w:val="00252E91"/>
    <w:rsid w:val="002532B2"/>
    <w:rsid w:val="0025390E"/>
    <w:rsid w:val="00254123"/>
    <w:rsid w:val="00255DE7"/>
    <w:rsid w:val="002560CE"/>
    <w:rsid w:val="00256B33"/>
    <w:rsid w:val="00256B3C"/>
    <w:rsid w:val="00261150"/>
    <w:rsid w:val="0026349C"/>
    <w:rsid w:val="002641A2"/>
    <w:rsid w:val="00265441"/>
    <w:rsid w:val="002661D2"/>
    <w:rsid w:val="002665F3"/>
    <w:rsid w:val="0026708C"/>
    <w:rsid w:val="002706AA"/>
    <w:rsid w:val="00270A7C"/>
    <w:rsid w:val="00271754"/>
    <w:rsid w:val="00276DE1"/>
    <w:rsid w:val="00277A27"/>
    <w:rsid w:val="00277CBD"/>
    <w:rsid w:val="002821DF"/>
    <w:rsid w:val="0028383F"/>
    <w:rsid w:val="00283B7F"/>
    <w:rsid w:val="00284B3C"/>
    <w:rsid w:val="00287ABC"/>
    <w:rsid w:val="00291D5E"/>
    <w:rsid w:val="00292746"/>
    <w:rsid w:val="0029302D"/>
    <w:rsid w:val="00293C86"/>
    <w:rsid w:val="00294EF0"/>
    <w:rsid w:val="00296D41"/>
    <w:rsid w:val="00297184"/>
    <w:rsid w:val="00297D1E"/>
    <w:rsid w:val="00297F06"/>
    <w:rsid w:val="002A125C"/>
    <w:rsid w:val="002A1CC6"/>
    <w:rsid w:val="002A1E4B"/>
    <w:rsid w:val="002A292C"/>
    <w:rsid w:val="002A2C0B"/>
    <w:rsid w:val="002A2C9E"/>
    <w:rsid w:val="002A3721"/>
    <w:rsid w:val="002A5502"/>
    <w:rsid w:val="002A5718"/>
    <w:rsid w:val="002A5D5E"/>
    <w:rsid w:val="002A720D"/>
    <w:rsid w:val="002A76BE"/>
    <w:rsid w:val="002A7FEF"/>
    <w:rsid w:val="002B1203"/>
    <w:rsid w:val="002B1EF5"/>
    <w:rsid w:val="002B3B51"/>
    <w:rsid w:val="002B3F35"/>
    <w:rsid w:val="002B4A95"/>
    <w:rsid w:val="002B69FD"/>
    <w:rsid w:val="002B77D5"/>
    <w:rsid w:val="002C0016"/>
    <w:rsid w:val="002C21E9"/>
    <w:rsid w:val="002C3D1E"/>
    <w:rsid w:val="002C4A64"/>
    <w:rsid w:val="002C5ADF"/>
    <w:rsid w:val="002D74FF"/>
    <w:rsid w:val="002E03C8"/>
    <w:rsid w:val="002E0670"/>
    <w:rsid w:val="002E2323"/>
    <w:rsid w:val="002E344E"/>
    <w:rsid w:val="002E3FDA"/>
    <w:rsid w:val="002E66A1"/>
    <w:rsid w:val="002E6F66"/>
    <w:rsid w:val="002F0F73"/>
    <w:rsid w:val="002F1F69"/>
    <w:rsid w:val="002F34AC"/>
    <w:rsid w:val="002F58D9"/>
    <w:rsid w:val="002F766B"/>
    <w:rsid w:val="002F7F69"/>
    <w:rsid w:val="00300F3F"/>
    <w:rsid w:val="00301BCC"/>
    <w:rsid w:val="00302A00"/>
    <w:rsid w:val="00304373"/>
    <w:rsid w:val="003055D6"/>
    <w:rsid w:val="00305B7E"/>
    <w:rsid w:val="003069A9"/>
    <w:rsid w:val="00307E7A"/>
    <w:rsid w:val="003105BF"/>
    <w:rsid w:val="00310874"/>
    <w:rsid w:val="00311505"/>
    <w:rsid w:val="0031185A"/>
    <w:rsid w:val="0031266A"/>
    <w:rsid w:val="0031330C"/>
    <w:rsid w:val="0031488B"/>
    <w:rsid w:val="00315DA3"/>
    <w:rsid w:val="00315FB2"/>
    <w:rsid w:val="003203BF"/>
    <w:rsid w:val="0032371A"/>
    <w:rsid w:val="00323857"/>
    <w:rsid w:val="00324BFC"/>
    <w:rsid w:val="0032593D"/>
    <w:rsid w:val="00327072"/>
    <w:rsid w:val="00327E58"/>
    <w:rsid w:val="003316F8"/>
    <w:rsid w:val="00334AB1"/>
    <w:rsid w:val="00335211"/>
    <w:rsid w:val="00335C9C"/>
    <w:rsid w:val="00335D1E"/>
    <w:rsid w:val="00341EAD"/>
    <w:rsid w:val="00343082"/>
    <w:rsid w:val="003434EB"/>
    <w:rsid w:val="003445C8"/>
    <w:rsid w:val="00345532"/>
    <w:rsid w:val="003467F7"/>
    <w:rsid w:val="00346AFA"/>
    <w:rsid w:val="003508C3"/>
    <w:rsid w:val="00355896"/>
    <w:rsid w:val="00357A11"/>
    <w:rsid w:val="00357F70"/>
    <w:rsid w:val="00360A1F"/>
    <w:rsid w:val="00361B79"/>
    <w:rsid w:val="00363E7D"/>
    <w:rsid w:val="00364100"/>
    <w:rsid w:val="00365BB4"/>
    <w:rsid w:val="0036757C"/>
    <w:rsid w:val="00370220"/>
    <w:rsid w:val="0037144C"/>
    <w:rsid w:val="003716E2"/>
    <w:rsid w:val="00372BC3"/>
    <w:rsid w:val="003742B2"/>
    <w:rsid w:val="003742E2"/>
    <w:rsid w:val="00374CE7"/>
    <w:rsid w:val="00375CDE"/>
    <w:rsid w:val="00376FB9"/>
    <w:rsid w:val="00380D72"/>
    <w:rsid w:val="00384CA5"/>
    <w:rsid w:val="003924A9"/>
    <w:rsid w:val="00392875"/>
    <w:rsid w:val="0039373D"/>
    <w:rsid w:val="00396C98"/>
    <w:rsid w:val="003A0157"/>
    <w:rsid w:val="003A0BBF"/>
    <w:rsid w:val="003A2164"/>
    <w:rsid w:val="003A21CC"/>
    <w:rsid w:val="003A552B"/>
    <w:rsid w:val="003B0172"/>
    <w:rsid w:val="003B027D"/>
    <w:rsid w:val="003B0EFC"/>
    <w:rsid w:val="003B1BE3"/>
    <w:rsid w:val="003B1C6A"/>
    <w:rsid w:val="003B201C"/>
    <w:rsid w:val="003C042A"/>
    <w:rsid w:val="003C14A8"/>
    <w:rsid w:val="003C17A0"/>
    <w:rsid w:val="003C2B98"/>
    <w:rsid w:val="003C2FAD"/>
    <w:rsid w:val="003C3117"/>
    <w:rsid w:val="003C367A"/>
    <w:rsid w:val="003C3D03"/>
    <w:rsid w:val="003C748D"/>
    <w:rsid w:val="003C79FF"/>
    <w:rsid w:val="003D02AD"/>
    <w:rsid w:val="003D4C21"/>
    <w:rsid w:val="003D71E5"/>
    <w:rsid w:val="003D7D06"/>
    <w:rsid w:val="003E01AB"/>
    <w:rsid w:val="003E18E7"/>
    <w:rsid w:val="003E235E"/>
    <w:rsid w:val="003E2A1D"/>
    <w:rsid w:val="003E32BD"/>
    <w:rsid w:val="003E4693"/>
    <w:rsid w:val="003E498E"/>
    <w:rsid w:val="003E4BEB"/>
    <w:rsid w:val="003E5686"/>
    <w:rsid w:val="003E7793"/>
    <w:rsid w:val="003F0781"/>
    <w:rsid w:val="003F0B4C"/>
    <w:rsid w:val="003F30E6"/>
    <w:rsid w:val="003F4406"/>
    <w:rsid w:val="003F700A"/>
    <w:rsid w:val="004008C5"/>
    <w:rsid w:val="00401C4B"/>
    <w:rsid w:val="00402E91"/>
    <w:rsid w:val="004036F5"/>
    <w:rsid w:val="00403CFA"/>
    <w:rsid w:val="00404843"/>
    <w:rsid w:val="004049A2"/>
    <w:rsid w:val="00406097"/>
    <w:rsid w:val="00411802"/>
    <w:rsid w:val="00413BA0"/>
    <w:rsid w:val="00414231"/>
    <w:rsid w:val="00414A8A"/>
    <w:rsid w:val="004158BF"/>
    <w:rsid w:val="00422FD0"/>
    <w:rsid w:val="00427127"/>
    <w:rsid w:val="00441993"/>
    <w:rsid w:val="004436C5"/>
    <w:rsid w:val="004463CE"/>
    <w:rsid w:val="00446F07"/>
    <w:rsid w:val="00447F7C"/>
    <w:rsid w:val="00451737"/>
    <w:rsid w:val="004539FD"/>
    <w:rsid w:val="0045591A"/>
    <w:rsid w:val="00457ED7"/>
    <w:rsid w:val="0046290B"/>
    <w:rsid w:val="00463EDD"/>
    <w:rsid w:val="00465A8E"/>
    <w:rsid w:val="00465B14"/>
    <w:rsid w:val="00466F47"/>
    <w:rsid w:val="004676EF"/>
    <w:rsid w:val="00471193"/>
    <w:rsid w:val="0047418E"/>
    <w:rsid w:val="00474309"/>
    <w:rsid w:val="0047468C"/>
    <w:rsid w:val="00475CCB"/>
    <w:rsid w:val="004767A0"/>
    <w:rsid w:val="00476E02"/>
    <w:rsid w:val="00477074"/>
    <w:rsid w:val="00477D1B"/>
    <w:rsid w:val="004806D6"/>
    <w:rsid w:val="00480BCF"/>
    <w:rsid w:val="00480DF5"/>
    <w:rsid w:val="00482B85"/>
    <w:rsid w:val="00482C4B"/>
    <w:rsid w:val="004843C9"/>
    <w:rsid w:val="00484C79"/>
    <w:rsid w:val="00485FF4"/>
    <w:rsid w:val="00487245"/>
    <w:rsid w:val="00487F7F"/>
    <w:rsid w:val="00491093"/>
    <w:rsid w:val="00492CD8"/>
    <w:rsid w:val="00494598"/>
    <w:rsid w:val="004959B3"/>
    <w:rsid w:val="004A143A"/>
    <w:rsid w:val="004A2AA2"/>
    <w:rsid w:val="004A35D7"/>
    <w:rsid w:val="004A3F5C"/>
    <w:rsid w:val="004A5A1F"/>
    <w:rsid w:val="004B0EC0"/>
    <w:rsid w:val="004B1D99"/>
    <w:rsid w:val="004B20A3"/>
    <w:rsid w:val="004B2D69"/>
    <w:rsid w:val="004B3ABA"/>
    <w:rsid w:val="004B646A"/>
    <w:rsid w:val="004B74D0"/>
    <w:rsid w:val="004C1179"/>
    <w:rsid w:val="004C14AD"/>
    <w:rsid w:val="004C1921"/>
    <w:rsid w:val="004C2069"/>
    <w:rsid w:val="004C2E4C"/>
    <w:rsid w:val="004C6F59"/>
    <w:rsid w:val="004C75E3"/>
    <w:rsid w:val="004D03C7"/>
    <w:rsid w:val="004D190D"/>
    <w:rsid w:val="004D26A4"/>
    <w:rsid w:val="004D26ED"/>
    <w:rsid w:val="004D2B57"/>
    <w:rsid w:val="004D350D"/>
    <w:rsid w:val="004D3D8B"/>
    <w:rsid w:val="004D3DDE"/>
    <w:rsid w:val="004D4CF9"/>
    <w:rsid w:val="004D59B7"/>
    <w:rsid w:val="004D6248"/>
    <w:rsid w:val="004D7212"/>
    <w:rsid w:val="004E13CD"/>
    <w:rsid w:val="004E1C43"/>
    <w:rsid w:val="004E617E"/>
    <w:rsid w:val="004E6252"/>
    <w:rsid w:val="004E6A8B"/>
    <w:rsid w:val="004E7791"/>
    <w:rsid w:val="004F10BF"/>
    <w:rsid w:val="004F2093"/>
    <w:rsid w:val="004F23B6"/>
    <w:rsid w:val="004F4001"/>
    <w:rsid w:val="004F46FF"/>
    <w:rsid w:val="004F669F"/>
    <w:rsid w:val="004F758F"/>
    <w:rsid w:val="00501673"/>
    <w:rsid w:val="0050272E"/>
    <w:rsid w:val="00503D00"/>
    <w:rsid w:val="005043DD"/>
    <w:rsid w:val="00510F0E"/>
    <w:rsid w:val="005164FA"/>
    <w:rsid w:val="005175BA"/>
    <w:rsid w:val="005206FB"/>
    <w:rsid w:val="00521CFC"/>
    <w:rsid w:val="00523635"/>
    <w:rsid w:val="0052398E"/>
    <w:rsid w:val="00524722"/>
    <w:rsid w:val="00526033"/>
    <w:rsid w:val="005266A3"/>
    <w:rsid w:val="00526CCA"/>
    <w:rsid w:val="0052783F"/>
    <w:rsid w:val="0053033B"/>
    <w:rsid w:val="00530B34"/>
    <w:rsid w:val="005343D6"/>
    <w:rsid w:val="005346C5"/>
    <w:rsid w:val="00535620"/>
    <w:rsid w:val="00536802"/>
    <w:rsid w:val="00537A3C"/>
    <w:rsid w:val="00541691"/>
    <w:rsid w:val="005432DE"/>
    <w:rsid w:val="00543DBD"/>
    <w:rsid w:val="0054446C"/>
    <w:rsid w:val="00545111"/>
    <w:rsid w:val="005459B1"/>
    <w:rsid w:val="00550251"/>
    <w:rsid w:val="005502E6"/>
    <w:rsid w:val="00550A35"/>
    <w:rsid w:val="00551062"/>
    <w:rsid w:val="00551148"/>
    <w:rsid w:val="0055690F"/>
    <w:rsid w:val="00557DFE"/>
    <w:rsid w:val="005601D7"/>
    <w:rsid w:val="00567D8A"/>
    <w:rsid w:val="00571FBE"/>
    <w:rsid w:val="00575EBB"/>
    <w:rsid w:val="00576792"/>
    <w:rsid w:val="00577242"/>
    <w:rsid w:val="0057772D"/>
    <w:rsid w:val="005778C7"/>
    <w:rsid w:val="00582944"/>
    <w:rsid w:val="005840AF"/>
    <w:rsid w:val="00584883"/>
    <w:rsid w:val="00584AB9"/>
    <w:rsid w:val="005862FF"/>
    <w:rsid w:val="0058668C"/>
    <w:rsid w:val="00590B70"/>
    <w:rsid w:val="00590E9F"/>
    <w:rsid w:val="00591B71"/>
    <w:rsid w:val="0059421F"/>
    <w:rsid w:val="005972B4"/>
    <w:rsid w:val="005A1720"/>
    <w:rsid w:val="005A1D09"/>
    <w:rsid w:val="005A7556"/>
    <w:rsid w:val="005A78B9"/>
    <w:rsid w:val="005A7A82"/>
    <w:rsid w:val="005B0064"/>
    <w:rsid w:val="005B16CB"/>
    <w:rsid w:val="005B1CFD"/>
    <w:rsid w:val="005B3A70"/>
    <w:rsid w:val="005B48C7"/>
    <w:rsid w:val="005B5959"/>
    <w:rsid w:val="005B5E8B"/>
    <w:rsid w:val="005B6150"/>
    <w:rsid w:val="005B66E5"/>
    <w:rsid w:val="005B6728"/>
    <w:rsid w:val="005B6A4D"/>
    <w:rsid w:val="005B74F0"/>
    <w:rsid w:val="005B76F2"/>
    <w:rsid w:val="005C426C"/>
    <w:rsid w:val="005C6409"/>
    <w:rsid w:val="005C6FC4"/>
    <w:rsid w:val="005D0801"/>
    <w:rsid w:val="005D24A7"/>
    <w:rsid w:val="005D45AB"/>
    <w:rsid w:val="005D6B0B"/>
    <w:rsid w:val="005E2E45"/>
    <w:rsid w:val="005E315E"/>
    <w:rsid w:val="005E4193"/>
    <w:rsid w:val="005E4635"/>
    <w:rsid w:val="005E4A89"/>
    <w:rsid w:val="005E5C55"/>
    <w:rsid w:val="005E6615"/>
    <w:rsid w:val="005E7A7D"/>
    <w:rsid w:val="005E7F6F"/>
    <w:rsid w:val="005F0A3F"/>
    <w:rsid w:val="005F11AA"/>
    <w:rsid w:val="005F533F"/>
    <w:rsid w:val="005F7F2F"/>
    <w:rsid w:val="0060058A"/>
    <w:rsid w:val="00601771"/>
    <w:rsid w:val="00604E57"/>
    <w:rsid w:val="006076EC"/>
    <w:rsid w:val="00613C76"/>
    <w:rsid w:val="0061442C"/>
    <w:rsid w:val="0061711D"/>
    <w:rsid w:val="006209B6"/>
    <w:rsid w:val="006210E1"/>
    <w:rsid w:val="00621461"/>
    <w:rsid w:val="006236C0"/>
    <w:rsid w:val="00624307"/>
    <w:rsid w:val="006247FC"/>
    <w:rsid w:val="00624AC4"/>
    <w:rsid w:val="0062569E"/>
    <w:rsid w:val="00625A13"/>
    <w:rsid w:val="00626A5D"/>
    <w:rsid w:val="00626ED9"/>
    <w:rsid w:val="00627D05"/>
    <w:rsid w:val="00633ED9"/>
    <w:rsid w:val="00637E47"/>
    <w:rsid w:val="00640987"/>
    <w:rsid w:val="0064114F"/>
    <w:rsid w:val="00641A07"/>
    <w:rsid w:val="00641C36"/>
    <w:rsid w:val="00644CA6"/>
    <w:rsid w:val="00645F8C"/>
    <w:rsid w:val="006464B8"/>
    <w:rsid w:val="006467CD"/>
    <w:rsid w:val="0064750C"/>
    <w:rsid w:val="0064776C"/>
    <w:rsid w:val="0065066B"/>
    <w:rsid w:val="00651220"/>
    <w:rsid w:val="00651AB3"/>
    <w:rsid w:val="00651C52"/>
    <w:rsid w:val="00653537"/>
    <w:rsid w:val="00653FE6"/>
    <w:rsid w:val="0065590A"/>
    <w:rsid w:val="0065785F"/>
    <w:rsid w:val="00663381"/>
    <w:rsid w:val="0066391C"/>
    <w:rsid w:val="00665D2B"/>
    <w:rsid w:val="0066640E"/>
    <w:rsid w:val="00667254"/>
    <w:rsid w:val="00667B49"/>
    <w:rsid w:val="00672B4C"/>
    <w:rsid w:val="0067459C"/>
    <w:rsid w:val="00680AA5"/>
    <w:rsid w:val="00681156"/>
    <w:rsid w:val="00681691"/>
    <w:rsid w:val="00682658"/>
    <w:rsid w:val="00683422"/>
    <w:rsid w:val="00685054"/>
    <w:rsid w:val="00685130"/>
    <w:rsid w:val="006852DC"/>
    <w:rsid w:val="00685F0F"/>
    <w:rsid w:val="00686930"/>
    <w:rsid w:val="00686CF3"/>
    <w:rsid w:val="00686FFC"/>
    <w:rsid w:val="00691450"/>
    <w:rsid w:val="006920F1"/>
    <w:rsid w:val="006930BE"/>
    <w:rsid w:val="006963B4"/>
    <w:rsid w:val="00696C8F"/>
    <w:rsid w:val="006A0735"/>
    <w:rsid w:val="006A14FE"/>
    <w:rsid w:val="006A1B7F"/>
    <w:rsid w:val="006A223C"/>
    <w:rsid w:val="006A5033"/>
    <w:rsid w:val="006A5A9B"/>
    <w:rsid w:val="006A67B8"/>
    <w:rsid w:val="006B0BDF"/>
    <w:rsid w:val="006B1055"/>
    <w:rsid w:val="006B2142"/>
    <w:rsid w:val="006B2595"/>
    <w:rsid w:val="006B2F20"/>
    <w:rsid w:val="006B3C72"/>
    <w:rsid w:val="006B4661"/>
    <w:rsid w:val="006B6C5B"/>
    <w:rsid w:val="006B7104"/>
    <w:rsid w:val="006C109A"/>
    <w:rsid w:val="006C2942"/>
    <w:rsid w:val="006C3A4A"/>
    <w:rsid w:val="006C55CD"/>
    <w:rsid w:val="006C5BFC"/>
    <w:rsid w:val="006C5C46"/>
    <w:rsid w:val="006C6ADF"/>
    <w:rsid w:val="006C75CA"/>
    <w:rsid w:val="006D02F4"/>
    <w:rsid w:val="006D1F12"/>
    <w:rsid w:val="006D2BAF"/>
    <w:rsid w:val="006D426F"/>
    <w:rsid w:val="006D4FE0"/>
    <w:rsid w:val="006D53EF"/>
    <w:rsid w:val="006D5EC0"/>
    <w:rsid w:val="006D6FA7"/>
    <w:rsid w:val="006D7679"/>
    <w:rsid w:val="006E11EE"/>
    <w:rsid w:val="006E1465"/>
    <w:rsid w:val="006E1F04"/>
    <w:rsid w:val="006E2436"/>
    <w:rsid w:val="006E524B"/>
    <w:rsid w:val="006F0BB0"/>
    <w:rsid w:val="006F33CA"/>
    <w:rsid w:val="006F4244"/>
    <w:rsid w:val="006F4307"/>
    <w:rsid w:val="006F4662"/>
    <w:rsid w:val="006F556F"/>
    <w:rsid w:val="006F7604"/>
    <w:rsid w:val="00701875"/>
    <w:rsid w:val="00701B45"/>
    <w:rsid w:val="00702D78"/>
    <w:rsid w:val="00704FE6"/>
    <w:rsid w:val="0070529E"/>
    <w:rsid w:val="00706860"/>
    <w:rsid w:val="007077E9"/>
    <w:rsid w:val="007103B1"/>
    <w:rsid w:val="0071479A"/>
    <w:rsid w:val="0071514B"/>
    <w:rsid w:val="00716A8B"/>
    <w:rsid w:val="00720B73"/>
    <w:rsid w:val="00726456"/>
    <w:rsid w:val="00726E93"/>
    <w:rsid w:val="007273C5"/>
    <w:rsid w:val="007279C0"/>
    <w:rsid w:val="0073233A"/>
    <w:rsid w:val="007331E9"/>
    <w:rsid w:val="00733C33"/>
    <w:rsid w:val="0073466D"/>
    <w:rsid w:val="00737B5E"/>
    <w:rsid w:val="0074194D"/>
    <w:rsid w:val="00742D2A"/>
    <w:rsid w:val="00742EA0"/>
    <w:rsid w:val="007441B6"/>
    <w:rsid w:val="00744D4B"/>
    <w:rsid w:val="00745926"/>
    <w:rsid w:val="007463A3"/>
    <w:rsid w:val="00746746"/>
    <w:rsid w:val="00751592"/>
    <w:rsid w:val="00752710"/>
    <w:rsid w:val="007534EA"/>
    <w:rsid w:val="00753C66"/>
    <w:rsid w:val="00755B1D"/>
    <w:rsid w:val="007561F2"/>
    <w:rsid w:val="00756AD6"/>
    <w:rsid w:val="007603F2"/>
    <w:rsid w:val="007623F4"/>
    <w:rsid w:val="00764592"/>
    <w:rsid w:val="00765863"/>
    <w:rsid w:val="00765891"/>
    <w:rsid w:val="00765EED"/>
    <w:rsid w:val="007675F7"/>
    <w:rsid w:val="00767772"/>
    <w:rsid w:val="00771961"/>
    <w:rsid w:val="00772081"/>
    <w:rsid w:val="0077216E"/>
    <w:rsid w:val="00772714"/>
    <w:rsid w:val="0077321C"/>
    <w:rsid w:val="00776D0A"/>
    <w:rsid w:val="007771E8"/>
    <w:rsid w:val="007830B3"/>
    <w:rsid w:val="0078370D"/>
    <w:rsid w:val="00783C2D"/>
    <w:rsid w:val="00785789"/>
    <w:rsid w:val="00787234"/>
    <w:rsid w:val="007911F8"/>
    <w:rsid w:val="0079229A"/>
    <w:rsid w:val="00792C64"/>
    <w:rsid w:val="00793B17"/>
    <w:rsid w:val="00793BAF"/>
    <w:rsid w:val="00795F8D"/>
    <w:rsid w:val="00796148"/>
    <w:rsid w:val="00796D13"/>
    <w:rsid w:val="00797E25"/>
    <w:rsid w:val="007A1BAC"/>
    <w:rsid w:val="007A1FAA"/>
    <w:rsid w:val="007B1219"/>
    <w:rsid w:val="007B3C8C"/>
    <w:rsid w:val="007B3DBF"/>
    <w:rsid w:val="007B424B"/>
    <w:rsid w:val="007B4BFF"/>
    <w:rsid w:val="007B51E2"/>
    <w:rsid w:val="007B726D"/>
    <w:rsid w:val="007C0D48"/>
    <w:rsid w:val="007C3161"/>
    <w:rsid w:val="007C496F"/>
    <w:rsid w:val="007C5F2D"/>
    <w:rsid w:val="007C6B7F"/>
    <w:rsid w:val="007C7271"/>
    <w:rsid w:val="007C793A"/>
    <w:rsid w:val="007D21E2"/>
    <w:rsid w:val="007D298A"/>
    <w:rsid w:val="007D2E73"/>
    <w:rsid w:val="007D3948"/>
    <w:rsid w:val="007D3C95"/>
    <w:rsid w:val="007D6328"/>
    <w:rsid w:val="007E02FE"/>
    <w:rsid w:val="007E3D3D"/>
    <w:rsid w:val="007E4D24"/>
    <w:rsid w:val="007E60D1"/>
    <w:rsid w:val="007E6BAB"/>
    <w:rsid w:val="007E6FE9"/>
    <w:rsid w:val="007E715C"/>
    <w:rsid w:val="007E7E79"/>
    <w:rsid w:val="007F1644"/>
    <w:rsid w:val="007F4144"/>
    <w:rsid w:val="007F4897"/>
    <w:rsid w:val="007F4CBC"/>
    <w:rsid w:val="007F4CCD"/>
    <w:rsid w:val="007F5BE4"/>
    <w:rsid w:val="007F627D"/>
    <w:rsid w:val="00800A8C"/>
    <w:rsid w:val="00800FB6"/>
    <w:rsid w:val="00802A0A"/>
    <w:rsid w:val="00803A03"/>
    <w:rsid w:val="008046C9"/>
    <w:rsid w:val="00807779"/>
    <w:rsid w:val="00813F2E"/>
    <w:rsid w:val="0081493A"/>
    <w:rsid w:val="00814B7E"/>
    <w:rsid w:val="00815109"/>
    <w:rsid w:val="00815B25"/>
    <w:rsid w:val="00816E61"/>
    <w:rsid w:val="00817A93"/>
    <w:rsid w:val="00820A4E"/>
    <w:rsid w:val="00820A7D"/>
    <w:rsid w:val="00820C32"/>
    <w:rsid w:val="00821F59"/>
    <w:rsid w:val="00822D34"/>
    <w:rsid w:val="00824397"/>
    <w:rsid w:val="00824ED3"/>
    <w:rsid w:val="00825940"/>
    <w:rsid w:val="00826A05"/>
    <w:rsid w:val="008311D2"/>
    <w:rsid w:val="008336D1"/>
    <w:rsid w:val="008358BA"/>
    <w:rsid w:val="0083649F"/>
    <w:rsid w:val="00840803"/>
    <w:rsid w:val="00841A9D"/>
    <w:rsid w:val="00841E44"/>
    <w:rsid w:val="00843C03"/>
    <w:rsid w:val="00844CFB"/>
    <w:rsid w:val="00844D5C"/>
    <w:rsid w:val="0084529E"/>
    <w:rsid w:val="00845C82"/>
    <w:rsid w:val="00851373"/>
    <w:rsid w:val="0085185B"/>
    <w:rsid w:val="008531BF"/>
    <w:rsid w:val="00853A39"/>
    <w:rsid w:val="00853C00"/>
    <w:rsid w:val="00853E6B"/>
    <w:rsid w:val="00855291"/>
    <w:rsid w:val="00855C13"/>
    <w:rsid w:val="00856759"/>
    <w:rsid w:val="0085709E"/>
    <w:rsid w:val="0086064E"/>
    <w:rsid w:val="00860E52"/>
    <w:rsid w:val="00862D5F"/>
    <w:rsid w:val="0086310E"/>
    <w:rsid w:val="00864176"/>
    <w:rsid w:val="00864B62"/>
    <w:rsid w:val="00864C0C"/>
    <w:rsid w:val="008657F3"/>
    <w:rsid w:val="00866D8E"/>
    <w:rsid w:val="00866E78"/>
    <w:rsid w:val="00871F36"/>
    <w:rsid w:val="00872BC6"/>
    <w:rsid w:val="00873C3F"/>
    <w:rsid w:val="0087401C"/>
    <w:rsid w:val="00875199"/>
    <w:rsid w:val="0087651E"/>
    <w:rsid w:val="00877134"/>
    <w:rsid w:val="0087727C"/>
    <w:rsid w:val="0087734C"/>
    <w:rsid w:val="008820EF"/>
    <w:rsid w:val="00882C2F"/>
    <w:rsid w:val="00884337"/>
    <w:rsid w:val="008853E1"/>
    <w:rsid w:val="00885701"/>
    <w:rsid w:val="00885BE0"/>
    <w:rsid w:val="00891D46"/>
    <w:rsid w:val="00892ADB"/>
    <w:rsid w:val="008932A2"/>
    <w:rsid w:val="00893DD8"/>
    <w:rsid w:val="00895F5C"/>
    <w:rsid w:val="008A0847"/>
    <w:rsid w:val="008A2458"/>
    <w:rsid w:val="008A3B0A"/>
    <w:rsid w:val="008A3FCA"/>
    <w:rsid w:val="008A42BA"/>
    <w:rsid w:val="008A443D"/>
    <w:rsid w:val="008B1317"/>
    <w:rsid w:val="008B6AE5"/>
    <w:rsid w:val="008C04E1"/>
    <w:rsid w:val="008C1600"/>
    <w:rsid w:val="008C21CB"/>
    <w:rsid w:val="008C37EC"/>
    <w:rsid w:val="008C588B"/>
    <w:rsid w:val="008C61ED"/>
    <w:rsid w:val="008C67F1"/>
    <w:rsid w:val="008C6D3A"/>
    <w:rsid w:val="008C782A"/>
    <w:rsid w:val="008D0CB0"/>
    <w:rsid w:val="008D1F8E"/>
    <w:rsid w:val="008D2499"/>
    <w:rsid w:val="008D2749"/>
    <w:rsid w:val="008D3EEB"/>
    <w:rsid w:val="008D448A"/>
    <w:rsid w:val="008D5531"/>
    <w:rsid w:val="008D5B2D"/>
    <w:rsid w:val="008D5C92"/>
    <w:rsid w:val="008D7095"/>
    <w:rsid w:val="008D7686"/>
    <w:rsid w:val="008D77E5"/>
    <w:rsid w:val="008D7807"/>
    <w:rsid w:val="008E019C"/>
    <w:rsid w:val="008E0920"/>
    <w:rsid w:val="008E4E74"/>
    <w:rsid w:val="008E58B8"/>
    <w:rsid w:val="008E5D0D"/>
    <w:rsid w:val="008E6A36"/>
    <w:rsid w:val="008E6BCE"/>
    <w:rsid w:val="008F07D6"/>
    <w:rsid w:val="008F0B1A"/>
    <w:rsid w:val="008F0BD1"/>
    <w:rsid w:val="008F0E70"/>
    <w:rsid w:val="008F163D"/>
    <w:rsid w:val="008F1CBC"/>
    <w:rsid w:val="008F1F98"/>
    <w:rsid w:val="008F2481"/>
    <w:rsid w:val="008F6440"/>
    <w:rsid w:val="00901CCB"/>
    <w:rsid w:val="00903AB7"/>
    <w:rsid w:val="009079C4"/>
    <w:rsid w:val="00907BE6"/>
    <w:rsid w:val="00912BBA"/>
    <w:rsid w:val="00912F57"/>
    <w:rsid w:val="0091372D"/>
    <w:rsid w:val="009139C2"/>
    <w:rsid w:val="00915F88"/>
    <w:rsid w:val="009200CA"/>
    <w:rsid w:val="00921219"/>
    <w:rsid w:val="009220F5"/>
    <w:rsid w:val="00923901"/>
    <w:rsid w:val="009244AF"/>
    <w:rsid w:val="0092469B"/>
    <w:rsid w:val="00926921"/>
    <w:rsid w:val="00932E28"/>
    <w:rsid w:val="00933274"/>
    <w:rsid w:val="00933418"/>
    <w:rsid w:val="00934A7A"/>
    <w:rsid w:val="00935A31"/>
    <w:rsid w:val="00941551"/>
    <w:rsid w:val="00941B01"/>
    <w:rsid w:val="00942190"/>
    <w:rsid w:val="00942E3C"/>
    <w:rsid w:val="00942E5D"/>
    <w:rsid w:val="00943007"/>
    <w:rsid w:val="00943279"/>
    <w:rsid w:val="00944122"/>
    <w:rsid w:val="00945607"/>
    <w:rsid w:val="009459DD"/>
    <w:rsid w:val="00946785"/>
    <w:rsid w:val="0094785B"/>
    <w:rsid w:val="00947EEB"/>
    <w:rsid w:val="00951114"/>
    <w:rsid w:val="0095167D"/>
    <w:rsid w:val="00952A37"/>
    <w:rsid w:val="009549EA"/>
    <w:rsid w:val="00954CCE"/>
    <w:rsid w:val="009577D8"/>
    <w:rsid w:val="00960BA0"/>
    <w:rsid w:val="009623B3"/>
    <w:rsid w:val="00963779"/>
    <w:rsid w:val="00964246"/>
    <w:rsid w:val="00965EA3"/>
    <w:rsid w:val="00966AFC"/>
    <w:rsid w:val="0097048D"/>
    <w:rsid w:val="00973E70"/>
    <w:rsid w:val="00974254"/>
    <w:rsid w:val="00975003"/>
    <w:rsid w:val="00975932"/>
    <w:rsid w:val="00977658"/>
    <w:rsid w:val="00980CBD"/>
    <w:rsid w:val="00981626"/>
    <w:rsid w:val="009821F0"/>
    <w:rsid w:val="00982395"/>
    <w:rsid w:val="0098316C"/>
    <w:rsid w:val="009862F4"/>
    <w:rsid w:val="00986F86"/>
    <w:rsid w:val="00991CE8"/>
    <w:rsid w:val="0099546A"/>
    <w:rsid w:val="00997311"/>
    <w:rsid w:val="00997A83"/>
    <w:rsid w:val="009A05FA"/>
    <w:rsid w:val="009A0710"/>
    <w:rsid w:val="009A07E5"/>
    <w:rsid w:val="009A0922"/>
    <w:rsid w:val="009A1432"/>
    <w:rsid w:val="009A2489"/>
    <w:rsid w:val="009A3161"/>
    <w:rsid w:val="009A3601"/>
    <w:rsid w:val="009A4A79"/>
    <w:rsid w:val="009A586C"/>
    <w:rsid w:val="009A60F7"/>
    <w:rsid w:val="009A6659"/>
    <w:rsid w:val="009B05C9"/>
    <w:rsid w:val="009B0AF0"/>
    <w:rsid w:val="009B320B"/>
    <w:rsid w:val="009B3702"/>
    <w:rsid w:val="009B40FB"/>
    <w:rsid w:val="009B640C"/>
    <w:rsid w:val="009C01E5"/>
    <w:rsid w:val="009C29A4"/>
    <w:rsid w:val="009C2D96"/>
    <w:rsid w:val="009C51CA"/>
    <w:rsid w:val="009C5855"/>
    <w:rsid w:val="009C67E6"/>
    <w:rsid w:val="009C68D2"/>
    <w:rsid w:val="009C6C2F"/>
    <w:rsid w:val="009C7910"/>
    <w:rsid w:val="009C7E7B"/>
    <w:rsid w:val="009D065B"/>
    <w:rsid w:val="009D06FA"/>
    <w:rsid w:val="009D0EF9"/>
    <w:rsid w:val="009D3BDC"/>
    <w:rsid w:val="009D4813"/>
    <w:rsid w:val="009E0436"/>
    <w:rsid w:val="009E104A"/>
    <w:rsid w:val="009E1DA9"/>
    <w:rsid w:val="009E4E8B"/>
    <w:rsid w:val="009F00F0"/>
    <w:rsid w:val="009F3E16"/>
    <w:rsid w:val="009F4C7F"/>
    <w:rsid w:val="009F5618"/>
    <w:rsid w:val="009F7DB1"/>
    <w:rsid w:val="00A0098F"/>
    <w:rsid w:val="00A026AC"/>
    <w:rsid w:val="00A03A0F"/>
    <w:rsid w:val="00A0532A"/>
    <w:rsid w:val="00A0551A"/>
    <w:rsid w:val="00A06C50"/>
    <w:rsid w:val="00A109EA"/>
    <w:rsid w:val="00A115C9"/>
    <w:rsid w:val="00A12A83"/>
    <w:rsid w:val="00A1320E"/>
    <w:rsid w:val="00A143B7"/>
    <w:rsid w:val="00A158FA"/>
    <w:rsid w:val="00A17314"/>
    <w:rsid w:val="00A22A13"/>
    <w:rsid w:val="00A252D0"/>
    <w:rsid w:val="00A26631"/>
    <w:rsid w:val="00A33ED5"/>
    <w:rsid w:val="00A3458C"/>
    <w:rsid w:val="00A34E6D"/>
    <w:rsid w:val="00A37CF7"/>
    <w:rsid w:val="00A41EFD"/>
    <w:rsid w:val="00A42BC0"/>
    <w:rsid w:val="00A43D65"/>
    <w:rsid w:val="00A4496B"/>
    <w:rsid w:val="00A44BD7"/>
    <w:rsid w:val="00A458F4"/>
    <w:rsid w:val="00A46DEC"/>
    <w:rsid w:val="00A470C8"/>
    <w:rsid w:val="00A47A58"/>
    <w:rsid w:val="00A508AB"/>
    <w:rsid w:val="00A50F67"/>
    <w:rsid w:val="00A52923"/>
    <w:rsid w:val="00A55193"/>
    <w:rsid w:val="00A558E8"/>
    <w:rsid w:val="00A6081B"/>
    <w:rsid w:val="00A60B2E"/>
    <w:rsid w:val="00A61292"/>
    <w:rsid w:val="00A6222A"/>
    <w:rsid w:val="00A626AC"/>
    <w:rsid w:val="00A63356"/>
    <w:rsid w:val="00A6392E"/>
    <w:rsid w:val="00A63F21"/>
    <w:rsid w:val="00A64C6E"/>
    <w:rsid w:val="00A658C9"/>
    <w:rsid w:val="00A67ED2"/>
    <w:rsid w:val="00A67FB8"/>
    <w:rsid w:val="00A70B22"/>
    <w:rsid w:val="00A70DD2"/>
    <w:rsid w:val="00A72388"/>
    <w:rsid w:val="00A7430E"/>
    <w:rsid w:val="00A77FB7"/>
    <w:rsid w:val="00A8026A"/>
    <w:rsid w:val="00A81579"/>
    <w:rsid w:val="00A8225A"/>
    <w:rsid w:val="00A82E9F"/>
    <w:rsid w:val="00A8325A"/>
    <w:rsid w:val="00A84D39"/>
    <w:rsid w:val="00A8720B"/>
    <w:rsid w:val="00A91C23"/>
    <w:rsid w:val="00A924EC"/>
    <w:rsid w:val="00A928CF"/>
    <w:rsid w:val="00A92F72"/>
    <w:rsid w:val="00A9359F"/>
    <w:rsid w:val="00A9383C"/>
    <w:rsid w:val="00A9480F"/>
    <w:rsid w:val="00A95B0D"/>
    <w:rsid w:val="00AA0293"/>
    <w:rsid w:val="00AA0B77"/>
    <w:rsid w:val="00AA1443"/>
    <w:rsid w:val="00AA40C8"/>
    <w:rsid w:val="00AA6462"/>
    <w:rsid w:val="00AA75F4"/>
    <w:rsid w:val="00AB11E9"/>
    <w:rsid w:val="00AB13FE"/>
    <w:rsid w:val="00AB17DA"/>
    <w:rsid w:val="00AB1D93"/>
    <w:rsid w:val="00AB2500"/>
    <w:rsid w:val="00AB79D5"/>
    <w:rsid w:val="00AC0EF2"/>
    <w:rsid w:val="00AC2628"/>
    <w:rsid w:val="00AC4E5C"/>
    <w:rsid w:val="00AC617B"/>
    <w:rsid w:val="00AC6BFC"/>
    <w:rsid w:val="00AC6DCF"/>
    <w:rsid w:val="00AC708A"/>
    <w:rsid w:val="00AC7625"/>
    <w:rsid w:val="00AD23EC"/>
    <w:rsid w:val="00AD4631"/>
    <w:rsid w:val="00AD6257"/>
    <w:rsid w:val="00AD6F8B"/>
    <w:rsid w:val="00AD74AA"/>
    <w:rsid w:val="00AE2548"/>
    <w:rsid w:val="00AE77F3"/>
    <w:rsid w:val="00AF106D"/>
    <w:rsid w:val="00AF1D4D"/>
    <w:rsid w:val="00AF290E"/>
    <w:rsid w:val="00AF2FE8"/>
    <w:rsid w:val="00AF4995"/>
    <w:rsid w:val="00AF7125"/>
    <w:rsid w:val="00AF7B44"/>
    <w:rsid w:val="00B00788"/>
    <w:rsid w:val="00B00E35"/>
    <w:rsid w:val="00B02602"/>
    <w:rsid w:val="00B035AA"/>
    <w:rsid w:val="00B103BB"/>
    <w:rsid w:val="00B11764"/>
    <w:rsid w:val="00B1607F"/>
    <w:rsid w:val="00B16DD4"/>
    <w:rsid w:val="00B174E2"/>
    <w:rsid w:val="00B1793D"/>
    <w:rsid w:val="00B20AB0"/>
    <w:rsid w:val="00B244B9"/>
    <w:rsid w:val="00B24C4E"/>
    <w:rsid w:val="00B256D0"/>
    <w:rsid w:val="00B3243F"/>
    <w:rsid w:val="00B33197"/>
    <w:rsid w:val="00B3359A"/>
    <w:rsid w:val="00B34B0E"/>
    <w:rsid w:val="00B34BF3"/>
    <w:rsid w:val="00B353A5"/>
    <w:rsid w:val="00B36C28"/>
    <w:rsid w:val="00B37071"/>
    <w:rsid w:val="00B370DB"/>
    <w:rsid w:val="00B40738"/>
    <w:rsid w:val="00B4529D"/>
    <w:rsid w:val="00B45E03"/>
    <w:rsid w:val="00B45EEB"/>
    <w:rsid w:val="00B46274"/>
    <w:rsid w:val="00B471B5"/>
    <w:rsid w:val="00B47C8D"/>
    <w:rsid w:val="00B50B4E"/>
    <w:rsid w:val="00B54799"/>
    <w:rsid w:val="00B57533"/>
    <w:rsid w:val="00B57F1F"/>
    <w:rsid w:val="00B61C6E"/>
    <w:rsid w:val="00B62189"/>
    <w:rsid w:val="00B621A4"/>
    <w:rsid w:val="00B621BC"/>
    <w:rsid w:val="00B6286D"/>
    <w:rsid w:val="00B66789"/>
    <w:rsid w:val="00B66ADE"/>
    <w:rsid w:val="00B7081C"/>
    <w:rsid w:val="00B72795"/>
    <w:rsid w:val="00B72C8A"/>
    <w:rsid w:val="00B747E2"/>
    <w:rsid w:val="00B74822"/>
    <w:rsid w:val="00B74B2B"/>
    <w:rsid w:val="00B762C8"/>
    <w:rsid w:val="00B8179F"/>
    <w:rsid w:val="00B819CC"/>
    <w:rsid w:val="00B81F09"/>
    <w:rsid w:val="00B830A3"/>
    <w:rsid w:val="00B8382E"/>
    <w:rsid w:val="00B83B26"/>
    <w:rsid w:val="00B848FF"/>
    <w:rsid w:val="00B84A51"/>
    <w:rsid w:val="00B84AB6"/>
    <w:rsid w:val="00B85D04"/>
    <w:rsid w:val="00B863D5"/>
    <w:rsid w:val="00B86B16"/>
    <w:rsid w:val="00B90D0C"/>
    <w:rsid w:val="00B91841"/>
    <w:rsid w:val="00B91C39"/>
    <w:rsid w:val="00B9229F"/>
    <w:rsid w:val="00B9238D"/>
    <w:rsid w:val="00B950B7"/>
    <w:rsid w:val="00B96918"/>
    <w:rsid w:val="00B96928"/>
    <w:rsid w:val="00B97C05"/>
    <w:rsid w:val="00BA0682"/>
    <w:rsid w:val="00BA0F4F"/>
    <w:rsid w:val="00BA15A0"/>
    <w:rsid w:val="00BA169F"/>
    <w:rsid w:val="00BA2BE9"/>
    <w:rsid w:val="00BA64DA"/>
    <w:rsid w:val="00BB1A3B"/>
    <w:rsid w:val="00BB1B02"/>
    <w:rsid w:val="00BB1D94"/>
    <w:rsid w:val="00BB2565"/>
    <w:rsid w:val="00BB42E6"/>
    <w:rsid w:val="00BB466A"/>
    <w:rsid w:val="00BB713A"/>
    <w:rsid w:val="00BB7FF0"/>
    <w:rsid w:val="00BC026B"/>
    <w:rsid w:val="00BC388F"/>
    <w:rsid w:val="00BC41D9"/>
    <w:rsid w:val="00BC631E"/>
    <w:rsid w:val="00BD006E"/>
    <w:rsid w:val="00BD12EE"/>
    <w:rsid w:val="00BD1C75"/>
    <w:rsid w:val="00BD3BBC"/>
    <w:rsid w:val="00BD40A3"/>
    <w:rsid w:val="00BD4AA5"/>
    <w:rsid w:val="00BD5A5D"/>
    <w:rsid w:val="00BD612B"/>
    <w:rsid w:val="00BE1B33"/>
    <w:rsid w:val="00BE2031"/>
    <w:rsid w:val="00BE2471"/>
    <w:rsid w:val="00BE38FA"/>
    <w:rsid w:val="00BE50E1"/>
    <w:rsid w:val="00BE53C6"/>
    <w:rsid w:val="00BF0035"/>
    <w:rsid w:val="00BF0251"/>
    <w:rsid w:val="00BF1457"/>
    <w:rsid w:val="00BF1B30"/>
    <w:rsid w:val="00BF2BF9"/>
    <w:rsid w:val="00BF52FA"/>
    <w:rsid w:val="00BF5FB9"/>
    <w:rsid w:val="00C019BA"/>
    <w:rsid w:val="00C03F54"/>
    <w:rsid w:val="00C04666"/>
    <w:rsid w:val="00C05357"/>
    <w:rsid w:val="00C05855"/>
    <w:rsid w:val="00C05D5A"/>
    <w:rsid w:val="00C122E2"/>
    <w:rsid w:val="00C128EB"/>
    <w:rsid w:val="00C16C61"/>
    <w:rsid w:val="00C210DF"/>
    <w:rsid w:val="00C22754"/>
    <w:rsid w:val="00C2565C"/>
    <w:rsid w:val="00C262CE"/>
    <w:rsid w:val="00C3167F"/>
    <w:rsid w:val="00C34FCC"/>
    <w:rsid w:val="00C411DF"/>
    <w:rsid w:val="00C41201"/>
    <w:rsid w:val="00C41209"/>
    <w:rsid w:val="00C41A9D"/>
    <w:rsid w:val="00C4241B"/>
    <w:rsid w:val="00C42F67"/>
    <w:rsid w:val="00C43179"/>
    <w:rsid w:val="00C47940"/>
    <w:rsid w:val="00C51191"/>
    <w:rsid w:val="00C52204"/>
    <w:rsid w:val="00C52E91"/>
    <w:rsid w:val="00C53B6D"/>
    <w:rsid w:val="00C53DEF"/>
    <w:rsid w:val="00C56CE9"/>
    <w:rsid w:val="00C61266"/>
    <w:rsid w:val="00C62167"/>
    <w:rsid w:val="00C62833"/>
    <w:rsid w:val="00C62B2D"/>
    <w:rsid w:val="00C63E2C"/>
    <w:rsid w:val="00C65FE5"/>
    <w:rsid w:val="00C66603"/>
    <w:rsid w:val="00C70177"/>
    <w:rsid w:val="00C7332A"/>
    <w:rsid w:val="00C766DB"/>
    <w:rsid w:val="00C822D7"/>
    <w:rsid w:val="00C8345F"/>
    <w:rsid w:val="00C85D57"/>
    <w:rsid w:val="00C86416"/>
    <w:rsid w:val="00C868AA"/>
    <w:rsid w:val="00C90D9D"/>
    <w:rsid w:val="00C91700"/>
    <w:rsid w:val="00C9308A"/>
    <w:rsid w:val="00C933D2"/>
    <w:rsid w:val="00C94AD5"/>
    <w:rsid w:val="00C9546D"/>
    <w:rsid w:val="00C963C6"/>
    <w:rsid w:val="00CA3708"/>
    <w:rsid w:val="00CA4623"/>
    <w:rsid w:val="00CA5CD7"/>
    <w:rsid w:val="00CA5E8E"/>
    <w:rsid w:val="00CA6192"/>
    <w:rsid w:val="00CA64D3"/>
    <w:rsid w:val="00CA7A68"/>
    <w:rsid w:val="00CB318C"/>
    <w:rsid w:val="00CB381C"/>
    <w:rsid w:val="00CB3974"/>
    <w:rsid w:val="00CB405E"/>
    <w:rsid w:val="00CB7A43"/>
    <w:rsid w:val="00CB7D9C"/>
    <w:rsid w:val="00CC1DA3"/>
    <w:rsid w:val="00CC3AD8"/>
    <w:rsid w:val="00CC45F9"/>
    <w:rsid w:val="00CC530E"/>
    <w:rsid w:val="00CC5A85"/>
    <w:rsid w:val="00CC5B64"/>
    <w:rsid w:val="00CC7B64"/>
    <w:rsid w:val="00CD308A"/>
    <w:rsid w:val="00CD6440"/>
    <w:rsid w:val="00CD709D"/>
    <w:rsid w:val="00CE1216"/>
    <w:rsid w:val="00CE1653"/>
    <w:rsid w:val="00CE16BB"/>
    <w:rsid w:val="00CE3022"/>
    <w:rsid w:val="00CE4A8B"/>
    <w:rsid w:val="00CE4F54"/>
    <w:rsid w:val="00CE51F2"/>
    <w:rsid w:val="00CE5E67"/>
    <w:rsid w:val="00CE5ED0"/>
    <w:rsid w:val="00CE5F83"/>
    <w:rsid w:val="00CF42F9"/>
    <w:rsid w:val="00CF67DD"/>
    <w:rsid w:val="00CF6BA6"/>
    <w:rsid w:val="00CF7A24"/>
    <w:rsid w:val="00D01DCA"/>
    <w:rsid w:val="00D01EEA"/>
    <w:rsid w:val="00D02BE2"/>
    <w:rsid w:val="00D04467"/>
    <w:rsid w:val="00D04ABD"/>
    <w:rsid w:val="00D066AE"/>
    <w:rsid w:val="00D0673A"/>
    <w:rsid w:val="00D07F7C"/>
    <w:rsid w:val="00D13439"/>
    <w:rsid w:val="00D1542D"/>
    <w:rsid w:val="00D155C1"/>
    <w:rsid w:val="00D208A0"/>
    <w:rsid w:val="00D22D9B"/>
    <w:rsid w:val="00D241CB"/>
    <w:rsid w:val="00D246E9"/>
    <w:rsid w:val="00D27260"/>
    <w:rsid w:val="00D27DF3"/>
    <w:rsid w:val="00D307C7"/>
    <w:rsid w:val="00D31D00"/>
    <w:rsid w:val="00D3247E"/>
    <w:rsid w:val="00D3273B"/>
    <w:rsid w:val="00D34A60"/>
    <w:rsid w:val="00D34CD2"/>
    <w:rsid w:val="00D35365"/>
    <w:rsid w:val="00D376A1"/>
    <w:rsid w:val="00D40055"/>
    <w:rsid w:val="00D4028E"/>
    <w:rsid w:val="00D4059A"/>
    <w:rsid w:val="00D409E8"/>
    <w:rsid w:val="00D41D90"/>
    <w:rsid w:val="00D435B5"/>
    <w:rsid w:val="00D43685"/>
    <w:rsid w:val="00D4399C"/>
    <w:rsid w:val="00D449A2"/>
    <w:rsid w:val="00D45B07"/>
    <w:rsid w:val="00D45BC5"/>
    <w:rsid w:val="00D46020"/>
    <w:rsid w:val="00D47061"/>
    <w:rsid w:val="00D5008E"/>
    <w:rsid w:val="00D52106"/>
    <w:rsid w:val="00D53287"/>
    <w:rsid w:val="00D543E0"/>
    <w:rsid w:val="00D5592D"/>
    <w:rsid w:val="00D57351"/>
    <w:rsid w:val="00D57D72"/>
    <w:rsid w:val="00D57DF4"/>
    <w:rsid w:val="00D607AF"/>
    <w:rsid w:val="00D61FDD"/>
    <w:rsid w:val="00D62E08"/>
    <w:rsid w:val="00D657BB"/>
    <w:rsid w:val="00D65EFD"/>
    <w:rsid w:val="00D66FFE"/>
    <w:rsid w:val="00D713F0"/>
    <w:rsid w:val="00D717F0"/>
    <w:rsid w:val="00D721EC"/>
    <w:rsid w:val="00D72857"/>
    <w:rsid w:val="00D73A7D"/>
    <w:rsid w:val="00D7736E"/>
    <w:rsid w:val="00D8312F"/>
    <w:rsid w:val="00D831EB"/>
    <w:rsid w:val="00D85069"/>
    <w:rsid w:val="00D85365"/>
    <w:rsid w:val="00D90E7C"/>
    <w:rsid w:val="00D932A6"/>
    <w:rsid w:val="00D966A7"/>
    <w:rsid w:val="00D97D70"/>
    <w:rsid w:val="00D97DDF"/>
    <w:rsid w:val="00DA2B9B"/>
    <w:rsid w:val="00DA36F0"/>
    <w:rsid w:val="00DA3DEA"/>
    <w:rsid w:val="00DA4239"/>
    <w:rsid w:val="00DA46D8"/>
    <w:rsid w:val="00DA47DA"/>
    <w:rsid w:val="00DA4E66"/>
    <w:rsid w:val="00DA6B94"/>
    <w:rsid w:val="00DA6E39"/>
    <w:rsid w:val="00DB2B69"/>
    <w:rsid w:val="00DB3D6A"/>
    <w:rsid w:val="00DB43A8"/>
    <w:rsid w:val="00DB6AEC"/>
    <w:rsid w:val="00DB737E"/>
    <w:rsid w:val="00DC2839"/>
    <w:rsid w:val="00DC4D76"/>
    <w:rsid w:val="00DC6685"/>
    <w:rsid w:val="00DD1C8B"/>
    <w:rsid w:val="00DD270C"/>
    <w:rsid w:val="00DD288D"/>
    <w:rsid w:val="00DD58E4"/>
    <w:rsid w:val="00DD6FBA"/>
    <w:rsid w:val="00DD6FDE"/>
    <w:rsid w:val="00DD735F"/>
    <w:rsid w:val="00DD78D0"/>
    <w:rsid w:val="00DE0CC4"/>
    <w:rsid w:val="00DE2E0C"/>
    <w:rsid w:val="00DE4A85"/>
    <w:rsid w:val="00DE62DF"/>
    <w:rsid w:val="00DE68F8"/>
    <w:rsid w:val="00DF0201"/>
    <w:rsid w:val="00DF0A02"/>
    <w:rsid w:val="00DF0D8B"/>
    <w:rsid w:val="00DF1567"/>
    <w:rsid w:val="00DF2CE8"/>
    <w:rsid w:val="00DF48CE"/>
    <w:rsid w:val="00DF4A4A"/>
    <w:rsid w:val="00DF7E93"/>
    <w:rsid w:val="00DF7FB9"/>
    <w:rsid w:val="00E00070"/>
    <w:rsid w:val="00E026AC"/>
    <w:rsid w:val="00E02B5E"/>
    <w:rsid w:val="00E0438F"/>
    <w:rsid w:val="00E04CEC"/>
    <w:rsid w:val="00E11935"/>
    <w:rsid w:val="00E14AFD"/>
    <w:rsid w:val="00E16B06"/>
    <w:rsid w:val="00E177A0"/>
    <w:rsid w:val="00E17A21"/>
    <w:rsid w:val="00E2116E"/>
    <w:rsid w:val="00E2199B"/>
    <w:rsid w:val="00E2260D"/>
    <w:rsid w:val="00E233DE"/>
    <w:rsid w:val="00E241A6"/>
    <w:rsid w:val="00E26E61"/>
    <w:rsid w:val="00E30D4F"/>
    <w:rsid w:val="00E31D79"/>
    <w:rsid w:val="00E33D04"/>
    <w:rsid w:val="00E35A3E"/>
    <w:rsid w:val="00E35EFE"/>
    <w:rsid w:val="00E37EBD"/>
    <w:rsid w:val="00E41CF9"/>
    <w:rsid w:val="00E434BD"/>
    <w:rsid w:val="00E444AE"/>
    <w:rsid w:val="00E50069"/>
    <w:rsid w:val="00E5234B"/>
    <w:rsid w:val="00E52D6B"/>
    <w:rsid w:val="00E54F97"/>
    <w:rsid w:val="00E563B1"/>
    <w:rsid w:val="00E56FDF"/>
    <w:rsid w:val="00E61205"/>
    <w:rsid w:val="00E6132B"/>
    <w:rsid w:val="00E61FBF"/>
    <w:rsid w:val="00E6202C"/>
    <w:rsid w:val="00E621A8"/>
    <w:rsid w:val="00E63CD7"/>
    <w:rsid w:val="00E64138"/>
    <w:rsid w:val="00E64B94"/>
    <w:rsid w:val="00E6737F"/>
    <w:rsid w:val="00E67491"/>
    <w:rsid w:val="00E71081"/>
    <w:rsid w:val="00E717A7"/>
    <w:rsid w:val="00E725FA"/>
    <w:rsid w:val="00E740CF"/>
    <w:rsid w:val="00E74533"/>
    <w:rsid w:val="00E747C8"/>
    <w:rsid w:val="00E769D4"/>
    <w:rsid w:val="00E81057"/>
    <w:rsid w:val="00E82FBC"/>
    <w:rsid w:val="00E83AEE"/>
    <w:rsid w:val="00E8620A"/>
    <w:rsid w:val="00E87572"/>
    <w:rsid w:val="00E92CA7"/>
    <w:rsid w:val="00E95180"/>
    <w:rsid w:val="00E9586A"/>
    <w:rsid w:val="00E9736F"/>
    <w:rsid w:val="00EA0683"/>
    <w:rsid w:val="00EA0F01"/>
    <w:rsid w:val="00EA4E53"/>
    <w:rsid w:val="00EA504C"/>
    <w:rsid w:val="00EA513A"/>
    <w:rsid w:val="00EB220F"/>
    <w:rsid w:val="00EB3BC8"/>
    <w:rsid w:val="00EB45D0"/>
    <w:rsid w:val="00EB562A"/>
    <w:rsid w:val="00EB5F93"/>
    <w:rsid w:val="00EB6CC1"/>
    <w:rsid w:val="00EB7E0E"/>
    <w:rsid w:val="00EC2161"/>
    <w:rsid w:val="00EC2F95"/>
    <w:rsid w:val="00EC5F35"/>
    <w:rsid w:val="00EC6057"/>
    <w:rsid w:val="00ED06EE"/>
    <w:rsid w:val="00ED19B7"/>
    <w:rsid w:val="00ED1C61"/>
    <w:rsid w:val="00ED2887"/>
    <w:rsid w:val="00ED339A"/>
    <w:rsid w:val="00ED3EBE"/>
    <w:rsid w:val="00ED5D85"/>
    <w:rsid w:val="00EE1AE0"/>
    <w:rsid w:val="00EE1D65"/>
    <w:rsid w:val="00EE3106"/>
    <w:rsid w:val="00EE4139"/>
    <w:rsid w:val="00EE57DF"/>
    <w:rsid w:val="00EE7797"/>
    <w:rsid w:val="00EF24EE"/>
    <w:rsid w:val="00EF481F"/>
    <w:rsid w:val="00EF51B0"/>
    <w:rsid w:val="00EF5664"/>
    <w:rsid w:val="00EF7A0D"/>
    <w:rsid w:val="00F00AF6"/>
    <w:rsid w:val="00F014EF"/>
    <w:rsid w:val="00F017BF"/>
    <w:rsid w:val="00F01BD4"/>
    <w:rsid w:val="00F01F02"/>
    <w:rsid w:val="00F0377C"/>
    <w:rsid w:val="00F05F1F"/>
    <w:rsid w:val="00F06017"/>
    <w:rsid w:val="00F07706"/>
    <w:rsid w:val="00F0782F"/>
    <w:rsid w:val="00F11B4F"/>
    <w:rsid w:val="00F128EE"/>
    <w:rsid w:val="00F12E5A"/>
    <w:rsid w:val="00F14399"/>
    <w:rsid w:val="00F15004"/>
    <w:rsid w:val="00F16B4F"/>
    <w:rsid w:val="00F17E31"/>
    <w:rsid w:val="00F21B1A"/>
    <w:rsid w:val="00F24DB5"/>
    <w:rsid w:val="00F26159"/>
    <w:rsid w:val="00F27D04"/>
    <w:rsid w:val="00F3027D"/>
    <w:rsid w:val="00F305AD"/>
    <w:rsid w:val="00F31F64"/>
    <w:rsid w:val="00F342CC"/>
    <w:rsid w:val="00F359D5"/>
    <w:rsid w:val="00F4144F"/>
    <w:rsid w:val="00F41AF8"/>
    <w:rsid w:val="00F420EA"/>
    <w:rsid w:val="00F4387E"/>
    <w:rsid w:val="00F4399E"/>
    <w:rsid w:val="00F43DA7"/>
    <w:rsid w:val="00F4654C"/>
    <w:rsid w:val="00F47B6A"/>
    <w:rsid w:val="00F5005E"/>
    <w:rsid w:val="00F52ADB"/>
    <w:rsid w:val="00F52B8A"/>
    <w:rsid w:val="00F532D4"/>
    <w:rsid w:val="00F5386D"/>
    <w:rsid w:val="00F5497F"/>
    <w:rsid w:val="00F56DEA"/>
    <w:rsid w:val="00F576C4"/>
    <w:rsid w:val="00F57812"/>
    <w:rsid w:val="00F57F70"/>
    <w:rsid w:val="00F60AAB"/>
    <w:rsid w:val="00F62EE4"/>
    <w:rsid w:val="00F65860"/>
    <w:rsid w:val="00F65B8A"/>
    <w:rsid w:val="00F6780B"/>
    <w:rsid w:val="00F678AC"/>
    <w:rsid w:val="00F67E0A"/>
    <w:rsid w:val="00F7083F"/>
    <w:rsid w:val="00F709BE"/>
    <w:rsid w:val="00F71EA3"/>
    <w:rsid w:val="00F7306E"/>
    <w:rsid w:val="00F74C7D"/>
    <w:rsid w:val="00F80D69"/>
    <w:rsid w:val="00F81599"/>
    <w:rsid w:val="00F819E7"/>
    <w:rsid w:val="00F84285"/>
    <w:rsid w:val="00F85DFC"/>
    <w:rsid w:val="00F87E10"/>
    <w:rsid w:val="00F917E1"/>
    <w:rsid w:val="00F91F8D"/>
    <w:rsid w:val="00F928E4"/>
    <w:rsid w:val="00F9296D"/>
    <w:rsid w:val="00F92AE1"/>
    <w:rsid w:val="00F93367"/>
    <w:rsid w:val="00F95068"/>
    <w:rsid w:val="00FA01DD"/>
    <w:rsid w:val="00FA0FF9"/>
    <w:rsid w:val="00FA35E8"/>
    <w:rsid w:val="00FA3691"/>
    <w:rsid w:val="00FA3E15"/>
    <w:rsid w:val="00FA6C5C"/>
    <w:rsid w:val="00FB0C97"/>
    <w:rsid w:val="00FB34BC"/>
    <w:rsid w:val="00FB34DA"/>
    <w:rsid w:val="00FB4669"/>
    <w:rsid w:val="00FB4809"/>
    <w:rsid w:val="00FB4968"/>
    <w:rsid w:val="00FB5B08"/>
    <w:rsid w:val="00FB5EA9"/>
    <w:rsid w:val="00FB6E5A"/>
    <w:rsid w:val="00FB7919"/>
    <w:rsid w:val="00FC1513"/>
    <w:rsid w:val="00FC1E69"/>
    <w:rsid w:val="00FC2A3C"/>
    <w:rsid w:val="00FD3F0F"/>
    <w:rsid w:val="00FD444A"/>
    <w:rsid w:val="00FD5569"/>
    <w:rsid w:val="00FD59A1"/>
    <w:rsid w:val="00FD7101"/>
    <w:rsid w:val="00FD7D1D"/>
    <w:rsid w:val="00FE0A77"/>
    <w:rsid w:val="00FE16DC"/>
    <w:rsid w:val="00FE1C5A"/>
    <w:rsid w:val="00FE1E3F"/>
    <w:rsid w:val="00FE37AA"/>
    <w:rsid w:val="00FE3BC1"/>
    <w:rsid w:val="00FE4EAC"/>
    <w:rsid w:val="00FE5823"/>
    <w:rsid w:val="00FE5A76"/>
    <w:rsid w:val="00FE6204"/>
    <w:rsid w:val="00FE68EC"/>
    <w:rsid w:val="00FE7577"/>
    <w:rsid w:val="00FF1A6F"/>
    <w:rsid w:val="00FF1FE5"/>
    <w:rsid w:val="00FF3815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121FD"/>
  <w15:docId w15:val="{420953CD-FD2A-4E83-8975-E51516D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148"/>
  </w:style>
  <w:style w:type="paragraph" w:styleId="1">
    <w:name w:val="heading 1"/>
    <w:basedOn w:val="a"/>
    <w:next w:val="a"/>
    <w:qFormat/>
    <w:rsid w:val="00641A0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41A07"/>
    <w:pPr>
      <w:keepNext/>
      <w:jc w:val="both"/>
      <w:outlineLvl w:val="1"/>
    </w:pPr>
    <w:rPr>
      <w:b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133A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33A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,Iniiaiie oaeno Ciae,Письмо в Интернет"/>
    <w:basedOn w:val="a"/>
    <w:link w:val="21"/>
    <w:rsid w:val="00641A07"/>
    <w:pPr>
      <w:spacing w:line="312" w:lineRule="auto"/>
      <w:jc w:val="both"/>
    </w:pPr>
    <w:rPr>
      <w:sz w:val="24"/>
    </w:rPr>
  </w:style>
  <w:style w:type="paragraph" w:styleId="a4">
    <w:name w:val="List"/>
    <w:basedOn w:val="a"/>
    <w:rsid w:val="00641A07"/>
    <w:pPr>
      <w:ind w:left="283" w:hanging="283"/>
    </w:pPr>
  </w:style>
  <w:style w:type="paragraph" w:styleId="22">
    <w:name w:val="Body Text 2"/>
    <w:basedOn w:val="a"/>
    <w:link w:val="23"/>
    <w:rsid w:val="00641A07"/>
    <w:pPr>
      <w:jc w:val="both"/>
    </w:pPr>
    <w:rPr>
      <w:sz w:val="24"/>
      <w:u w:val="single"/>
    </w:rPr>
  </w:style>
  <w:style w:type="paragraph" w:styleId="a5">
    <w:name w:val="Body Text Indent"/>
    <w:basedOn w:val="a"/>
    <w:link w:val="a6"/>
    <w:rsid w:val="00641A07"/>
    <w:pPr>
      <w:jc w:val="both"/>
    </w:pPr>
    <w:rPr>
      <w:sz w:val="24"/>
    </w:rPr>
  </w:style>
  <w:style w:type="paragraph" w:styleId="3">
    <w:name w:val="Body Text 3"/>
    <w:basedOn w:val="a"/>
    <w:link w:val="30"/>
    <w:rsid w:val="00641A07"/>
    <w:pPr>
      <w:jc w:val="both"/>
    </w:pPr>
    <w:rPr>
      <w:b/>
      <w:sz w:val="24"/>
    </w:rPr>
  </w:style>
  <w:style w:type="paragraph" w:styleId="a7">
    <w:name w:val="Title"/>
    <w:basedOn w:val="a"/>
    <w:qFormat/>
    <w:rsid w:val="00641A07"/>
    <w:pPr>
      <w:jc w:val="center"/>
    </w:pPr>
    <w:rPr>
      <w:b/>
      <w:sz w:val="24"/>
    </w:rPr>
  </w:style>
  <w:style w:type="paragraph" w:styleId="a8">
    <w:name w:val="footer"/>
    <w:basedOn w:val="a"/>
    <w:link w:val="a9"/>
    <w:rsid w:val="00641A0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641A07"/>
  </w:style>
  <w:style w:type="character" w:customStyle="1" w:styleId="21">
    <w:name w:val="Основной текст Знак2"/>
    <w:aliases w:val="body text Знак,Основной текст Знак Знак,Iniiaiie oaeno Ciae Знак,Письмо в Интернет Знак"/>
    <w:link w:val="a3"/>
    <w:rsid w:val="00641A07"/>
    <w:rPr>
      <w:sz w:val="24"/>
      <w:lang w:val="ru-RU" w:eastAsia="ru-RU" w:bidi="ar-SA"/>
    </w:rPr>
  </w:style>
  <w:style w:type="character" w:customStyle="1" w:styleId="30">
    <w:name w:val="Основной текст 3 Знак"/>
    <w:link w:val="3"/>
    <w:rsid w:val="00641A07"/>
    <w:rPr>
      <w:b/>
      <w:sz w:val="24"/>
      <w:lang w:val="ru-RU" w:eastAsia="ru-RU" w:bidi="ar-SA"/>
    </w:rPr>
  </w:style>
  <w:style w:type="character" w:customStyle="1" w:styleId="23">
    <w:name w:val="Основной текст 2 Знак"/>
    <w:link w:val="22"/>
    <w:rsid w:val="00641A07"/>
    <w:rPr>
      <w:sz w:val="24"/>
      <w:u w:val="single"/>
      <w:lang w:val="ru-RU" w:eastAsia="ru-RU" w:bidi="ar-SA"/>
    </w:rPr>
  </w:style>
  <w:style w:type="paragraph" w:styleId="ab">
    <w:name w:val="List Paragraph"/>
    <w:basedOn w:val="a"/>
    <w:uiPriority w:val="34"/>
    <w:qFormat/>
    <w:rsid w:val="00641A07"/>
    <w:pPr>
      <w:ind w:left="720"/>
      <w:contextualSpacing/>
    </w:pPr>
  </w:style>
  <w:style w:type="paragraph" w:styleId="ac">
    <w:name w:val="Normal (Web)"/>
    <w:basedOn w:val="a"/>
    <w:rsid w:val="00641A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6">
    <w:name w:val="Основной текст с отступом Знак"/>
    <w:link w:val="a5"/>
    <w:rsid w:val="00641A07"/>
    <w:rPr>
      <w:sz w:val="24"/>
      <w:lang w:val="ru-RU" w:eastAsia="ru-RU" w:bidi="ar-SA"/>
    </w:rPr>
  </w:style>
  <w:style w:type="paragraph" w:customStyle="1" w:styleId="ConsPlusNormal">
    <w:name w:val="ConsPlusNormal"/>
    <w:rsid w:val="00641A0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d">
    <w:name w:val="Plain Text"/>
    <w:basedOn w:val="a"/>
    <w:rsid w:val="00DF0A02"/>
    <w:pPr>
      <w:autoSpaceDE w:val="0"/>
      <w:autoSpaceDN w:val="0"/>
    </w:pPr>
    <w:rPr>
      <w:rFonts w:ascii="Courier New" w:hAnsi="Courier New"/>
    </w:rPr>
  </w:style>
  <w:style w:type="paragraph" w:styleId="ae">
    <w:name w:val="Balloon Text"/>
    <w:basedOn w:val="a"/>
    <w:link w:val="af"/>
    <w:rsid w:val="00A9359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A9359F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semiHidden/>
    <w:rsid w:val="00765891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58668C"/>
    <w:rPr>
      <w:b/>
      <w:sz w:val="22"/>
    </w:rPr>
  </w:style>
  <w:style w:type="character" w:customStyle="1" w:styleId="70">
    <w:name w:val="Заголовок 7 Знак"/>
    <w:basedOn w:val="a0"/>
    <w:link w:val="7"/>
    <w:semiHidden/>
    <w:rsid w:val="00133A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133A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9">
    <w:name w:val="Нижний колонтитул Знак"/>
    <w:basedOn w:val="a0"/>
    <w:link w:val="a8"/>
    <w:rsid w:val="00133A5D"/>
  </w:style>
  <w:style w:type="paragraph" w:styleId="af0">
    <w:name w:val="No Spacing"/>
    <w:uiPriority w:val="99"/>
    <w:qFormat/>
    <w:rsid w:val="0052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InfoBase1\&#1050;&#1072;&#1090;&#1072;&#1083;&#1086;&#1075;&#1064;&#1072;&#1073;&#1083;&#1086;&#1085;&#1086;&#1074;\&#1055;&#1088;&#1086;&#1090;&#1086;&#1082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63B2-EF1B-4A8F-B86C-9C4748C3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</Template>
  <TotalTime>10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</vt:lpstr>
    </vt:vector>
  </TitlesOfParts>
  <Company>KES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</dc:title>
  <dc:creator>User</dc:creator>
  <cp:lastModifiedBy>Горлицына Елена Владимировна</cp:lastModifiedBy>
  <cp:revision>6</cp:revision>
  <cp:lastPrinted>2021-08-09T08:47:00Z</cp:lastPrinted>
  <dcterms:created xsi:type="dcterms:W3CDTF">2020-07-03T10:41:00Z</dcterms:created>
  <dcterms:modified xsi:type="dcterms:W3CDTF">2021-08-09T08:56:00Z</dcterms:modified>
</cp:coreProperties>
</file>